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600" w:firstRow="0" w:lastRow="0" w:firstColumn="0" w:lastColumn="0" w:noHBand="1" w:noVBand="1"/>
      </w:tblPr>
      <w:tblGrid>
        <w:gridCol w:w="369"/>
        <w:gridCol w:w="4875"/>
        <w:gridCol w:w="5195"/>
        <w:gridCol w:w="361"/>
      </w:tblGrid>
      <w:tr w:rsidR="00265218" w:rsidRPr="002D3842" w14:paraId="21FE324E" w14:textId="77777777" w:rsidTr="00F37EA1">
        <w:trPr>
          <w:trHeight w:val="983"/>
        </w:trPr>
        <w:tc>
          <w:tcPr>
            <w:tcW w:w="171" w:type="pct"/>
          </w:tcPr>
          <w:p w14:paraId="198AD7DA" w14:textId="77777777" w:rsidR="00265218" w:rsidRPr="002D3842" w:rsidRDefault="00265218" w:rsidP="00AE3FB7">
            <w:pPr>
              <w:pStyle w:val="Title"/>
            </w:pPr>
          </w:p>
        </w:tc>
        <w:tc>
          <w:tcPr>
            <w:tcW w:w="2257" w:type="pct"/>
            <w:shd w:val="clear" w:color="auto" w:fill="1F497D" w:themeFill="text2"/>
            <w:vAlign w:val="center"/>
          </w:tcPr>
          <w:p w14:paraId="5272FF43" w14:textId="77777777" w:rsidR="004A63C0" w:rsidRPr="004A63C0" w:rsidRDefault="004A63C0" w:rsidP="004A63C0">
            <w:pPr>
              <w:pStyle w:val="Title"/>
              <w:rPr>
                <w:rFonts w:ascii="Calibri" w:hAnsi="Calibri" w:cs="Calibri"/>
              </w:rPr>
            </w:pPr>
            <w:r w:rsidRPr="004A63C0">
              <w:rPr>
                <w:rFonts w:ascii="Calibri" w:hAnsi="Calibri" w:cs="Calibri"/>
              </w:rPr>
              <w:t xml:space="preserve">IAI Summit 2020 </w:t>
            </w:r>
          </w:p>
          <w:p w14:paraId="2FE31B2E" w14:textId="3A2F3363" w:rsidR="00265218" w:rsidRPr="002D3842" w:rsidRDefault="00CE63B4" w:rsidP="004A63C0">
            <w:pPr>
              <w:pStyle w:val="Title"/>
            </w:pPr>
            <w:r>
              <w:rPr>
                <w:rFonts w:ascii="Calibri" w:hAnsi="Calibri" w:cs="Calibri"/>
              </w:rPr>
              <w:t xml:space="preserve">Poster </w:t>
            </w:r>
            <w:bookmarkStart w:id="0" w:name="_GoBack"/>
            <w:bookmarkEnd w:id="0"/>
            <w:r w:rsidR="00E611BB">
              <w:rPr>
                <w:rFonts w:ascii="Calibri" w:hAnsi="Calibri" w:cs="Calibri"/>
              </w:rPr>
              <w:t>Presentation</w:t>
            </w:r>
            <w:r w:rsidR="004A63C0" w:rsidRPr="004A63C0">
              <w:rPr>
                <w:rFonts w:ascii="Calibri" w:hAnsi="Calibri" w:cs="Calibri"/>
              </w:rPr>
              <w:t xml:space="preserve"> Proposal</w:t>
            </w:r>
          </w:p>
        </w:tc>
        <w:tc>
          <w:tcPr>
            <w:tcW w:w="2405" w:type="pct"/>
          </w:tcPr>
          <w:p w14:paraId="36968FCC" w14:textId="77777777" w:rsidR="00265218" w:rsidRPr="002D3842" w:rsidRDefault="00265218" w:rsidP="00AE3FB7">
            <w:pPr>
              <w:pStyle w:val="Title"/>
            </w:pPr>
          </w:p>
        </w:tc>
        <w:tc>
          <w:tcPr>
            <w:tcW w:w="167" w:type="pct"/>
          </w:tcPr>
          <w:p w14:paraId="49176804" w14:textId="77777777" w:rsidR="00265218" w:rsidRPr="002D3842" w:rsidRDefault="00265218" w:rsidP="00AE3FB7">
            <w:pPr>
              <w:pStyle w:val="Title"/>
            </w:pPr>
          </w:p>
        </w:tc>
      </w:tr>
    </w:tbl>
    <w:p w14:paraId="2FDC8D70" w14:textId="2A658AD9" w:rsidR="002F35E6" w:rsidRDefault="009D7D98">
      <w:pPr>
        <w:rPr>
          <w:rFonts w:ascii="Calibri" w:hAnsi="Calibri"/>
          <w:b/>
          <w:bCs/>
          <w:color w:val="FF0000"/>
          <w:sz w:val="20"/>
          <w:szCs w:val="20"/>
        </w:rPr>
      </w:pPr>
      <w:r>
        <w:rPr>
          <w:rFonts w:ascii="Calibri" w:hAnsi="Calibri"/>
          <w:b/>
          <w:bCs/>
          <w:color w:val="FF0000"/>
          <w:sz w:val="20"/>
          <w:szCs w:val="20"/>
        </w:rPr>
        <w:t>*</w:t>
      </w:r>
      <w:r w:rsidRPr="009D7D98">
        <w:rPr>
          <w:rFonts w:ascii="Calibri" w:hAnsi="Calibri"/>
          <w:b/>
          <w:bCs/>
          <w:color w:val="FF0000"/>
          <w:sz w:val="20"/>
          <w:szCs w:val="20"/>
        </w:rPr>
        <w:t>Please remember all presenters are required to register for the conference and attend</w:t>
      </w:r>
      <w:r>
        <w:rPr>
          <w:rFonts w:ascii="Calibri" w:hAnsi="Calibri"/>
          <w:b/>
          <w:bCs/>
          <w:color w:val="FF0000"/>
          <w:sz w:val="20"/>
          <w:szCs w:val="20"/>
        </w:rPr>
        <w:t>.</w:t>
      </w:r>
    </w:p>
    <w:p w14:paraId="5D694F21" w14:textId="7F2AF19B" w:rsidR="00992694" w:rsidRPr="00992694" w:rsidRDefault="00CE63B4" w:rsidP="00992694">
      <w:pPr>
        <w:rPr>
          <w:rFonts w:ascii="Calibri" w:hAnsi="Calibri" w:cs="Calibri"/>
          <w:b/>
          <w:bCs/>
          <w:color w:val="4472C4"/>
          <w:sz w:val="20"/>
          <w:szCs w:val="20"/>
        </w:rPr>
      </w:pPr>
      <w:r>
        <w:rPr>
          <w:rFonts w:ascii="Calibri" w:hAnsi="Calibri" w:cs="Calibri"/>
          <w:b/>
          <w:bCs/>
          <w:color w:val="4472C4"/>
          <w:sz w:val="20"/>
          <w:szCs w:val="20"/>
        </w:rPr>
        <w:t>Poster Presentation</w:t>
      </w:r>
      <w:r w:rsidR="00992694" w:rsidRPr="00992694">
        <w:rPr>
          <w:rFonts w:ascii="Calibri" w:hAnsi="Calibri" w:cs="Calibri"/>
          <w:b/>
          <w:bCs/>
          <w:color w:val="4472C4"/>
          <w:sz w:val="20"/>
          <w:szCs w:val="20"/>
        </w:rPr>
        <w:t xml:space="preserve"> is an alternative format in which presenters are given 3 minutes to “pitch” their idea and attract interested attendees that can meet with the presenters around their posters following the presentations.</w:t>
      </w:r>
    </w:p>
    <w:tbl>
      <w:tblPr>
        <w:tblStyle w:val="TableGrid"/>
        <w:tblW w:w="1070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3150"/>
        <w:gridCol w:w="1806"/>
        <w:gridCol w:w="3594"/>
      </w:tblGrid>
      <w:tr w:rsidR="004D205B" w:rsidRPr="004D205B" w14:paraId="1BE961C4" w14:textId="77777777" w:rsidTr="004D205B">
        <w:tc>
          <w:tcPr>
            <w:tcW w:w="2155" w:type="dxa"/>
            <w:shd w:val="clear" w:color="auto" w:fill="F2F2F2" w:themeFill="background1" w:themeFillShade="F2"/>
          </w:tcPr>
          <w:p w14:paraId="7E2598D8" w14:textId="3D10E30C" w:rsidR="004D205B" w:rsidRPr="004D205B" w:rsidRDefault="00E611BB" w:rsidP="00B715B6">
            <w:pPr>
              <w:pStyle w:val="Heading2"/>
              <w:rPr>
                <w:rFonts w:ascii="Calibri" w:hAnsi="Calibri" w:cs="Calibri"/>
              </w:rPr>
            </w:pPr>
            <w:r>
              <w:rPr>
                <w:rFonts w:ascii="Calibri" w:hAnsi="Calibri" w:cs="Calibri"/>
              </w:rPr>
              <w:t>Presentation</w:t>
            </w:r>
            <w:r w:rsidR="004D205B" w:rsidRPr="004D205B">
              <w:rPr>
                <w:rFonts w:ascii="Calibri" w:hAnsi="Calibri" w:cs="Calibri"/>
              </w:rPr>
              <w:t xml:space="preserve"> Title:</w:t>
            </w:r>
          </w:p>
        </w:tc>
        <w:tc>
          <w:tcPr>
            <w:tcW w:w="8550" w:type="dxa"/>
            <w:gridSpan w:val="3"/>
          </w:tcPr>
          <w:p w14:paraId="7A90B129" w14:textId="51C2B95E" w:rsidR="004D205B" w:rsidRPr="00EC6CBC" w:rsidRDefault="004D205B" w:rsidP="004D205B">
            <w:pPr>
              <w:pStyle w:val="Heading2"/>
              <w:rPr>
                <w:rFonts w:ascii="Calibri" w:hAnsi="Calibri" w:cs="Calibri"/>
                <w:b w:val="0"/>
                <w:bCs/>
              </w:rPr>
            </w:pPr>
            <w:r>
              <w:rPr>
                <w:rFonts w:ascii="Calibri" w:hAnsi="Calibri" w:cs="Calibri"/>
              </w:rPr>
              <w:t xml:space="preserve"> </w:t>
            </w:r>
            <w:permStart w:id="576747401" w:edGrp="everyone"/>
            <w:r w:rsidR="00EC6CBC" w:rsidRPr="00EC6CBC">
              <w:rPr>
                <w:rFonts w:ascii="Calibri" w:hAnsi="Calibri" w:cs="Calibri"/>
                <w:b w:val="0"/>
                <w:bCs/>
              </w:rPr>
              <w:t>Please write the title</w:t>
            </w:r>
            <w:permEnd w:id="576747401"/>
          </w:p>
        </w:tc>
      </w:tr>
      <w:tr w:rsidR="009D7D98" w:rsidRPr="004D205B" w14:paraId="7EA8D8CE" w14:textId="77777777" w:rsidTr="004D205B">
        <w:tc>
          <w:tcPr>
            <w:tcW w:w="2155" w:type="dxa"/>
            <w:shd w:val="clear" w:color="auto" w:fill="F2F2F2" w:themeFill="background1" w:themeFillShade="F2"/>
          </w:tcPr>
          <w:p w14:paraId="0BA494A1" w14:textId="250D1469" w:rsidR="009D7D98" w:rsidRDefault="009D7D98" w:rsidP="009D7D98">
            <w:pPr>
              <w:pStyle w:val="Heading2"/>
              <w:rPr>
                <w:rFonts w:ascii="Calibri" w:hAnsi="Calibri" w:cs="Calibri"/>
              </w:rPr>
            </w:pPr>
            <w:permStart w:id="1026962810" w:edGrp="everyone" w:colFirst="1" w:colLast="1"/>
            <w:permStart w:id="188161696" w:edGrp="everyone" w:colFirst="3" w:colLast="3"/>
            <w:r>
              <w:rPr>
                <w:rFonts w:ascii="Calibri" w:hAnsi="Calibri" w:cs="Calibri"/>
              </w:rPr>
              <w:t>Designated Contact:</w:t>
            </w:r>
          </w:p>
        </w:tc>
        <w:tc>
          <w:tcPr>
            <w:tcW w:w="3150" w:type="dxa"/>
          </w:tcPr>
          <w:p w14:paraId="43E69CE9" w14:textId="427132A7" w:rsidR="009D7D98" w:rsidRPr="004D205B" w:rsidRDefault="009D7D98" w:rsidP="009D7D98">
            <w:pPr>
              <w:rPr>
                <w:rFonts w:ascii="Calibri" w:hAnsi="Calibri" w:cs="Calibri"/>
                <w:sz w:val="20"/>
                <w:szCs w:val="20"/>
              </w:rPr>
            </w:pPr>
            <w:r>
              <w:rPr>
                <w:rFonts w:ascii="Calibri" w:hAnsi="Calibri" w:cs="Calibri"/>
                <w:sz w:val="20"/>
                <w:szCs w:val="20"/>
              </w:rPr>
              <w:t>Name</w:t>
            </w:r>
          </w:p>
        </w:tc>
        <w:tc>
          <w:tcPr>
            <w:tcW w:w="1806" w:type="dxa"/>
            <w:shd w:val="clear" w:color="auto" w:fill="F2F2F2" w:themeFill="background1" w:themeFillShade="F2"/>
          </w:tcPr>
          <w:p w14:paraId="011E67DF" w14:textId="1790F06B" w:rsidR="009D7D98" w:rsidRDefault="009D7D98" w:rsidP="009D7D98">
            <w:pPr>
              <w:pStyle w:val="Heading2"/>
              <w:rPr>
                <w:rFonts w:ascii="Calibri" w:hAnsi="Calibri" w:cs="Calibri"/>
              </w:rPr>
            </w:pPr>
            <w:r>
              <w:rPr>
                <w:rFonts w:ascii="Calibri" w:hAnsi="Calibri" w:cs="Calibri"/>
              </w:rPr>
              <w:t>Designated Email:</w:t>
            </w:r>
          </w:p>
        </w:tc>
        <w:tc>
          <w:tcPr>
            <w:tcW w:w="3594" w:type="dxa"/>
          </w:tcPr>
          <w:p w14:paraId="06838598" w14:textId="4F349715" w:rsidR="009D7D98" w:rsidRPr="004D205B" w:rsidRDefault="009D7D98" w:rsidP="009D7D98">
            <w:pPr>
              <w:rPr>
                <w:rFonts w:ascii="Calibri" w:hAnsi="Calibri" w:cs="Calibri"/>
                <w:sz w:val="20"/>
                <w:szCs w:val="20"/>
              </w:rPr>
            </w:pPr>
            <w:r w:rsidRPr="004D205B">
              <w:rPr>
                <w:rFonts w:ascii="Calibri" w:hAnsi="Calibri" w:cs="Calibri"/>
                <w:sz w:val="20"/>
                <w:szCs w:val="20"/>
              </w:rPr>
              <w:t>Email</w:t>
            </w:r>
          </w:p>
        </w:tc>
      </w:tr>
      <w:tr w:rsidR="009D7D98" w:rsidRPr="004D205B" w14:paraId="46AAD33A" w14:textId="77777777" w:rsidTr="004D205B">
        <w:tc>
          <w:tcPr>
            <w:tcW w:w="2155" w:type="dxa"/>
            <w:shd w:val="clear" w:color="auto" w:fill="F2F2F2" w:themeFill="background1" w:themeFillShade="F2"/>
          </w:tcPr>
          <w:p w14:paraId="3E0B1DEC" w14:textId="792265AC" w:rsidR="009D7D98" w:rsidRPr="004D205B" w:rsidRDefault="009D7D98" w:rsidP="009D7D98">
            <w:pPr>
              <w:pStyle w:val="Heading2"/>
              <w:rPr>
                <w:rFonts w:ascii="Calibri" w:hAnsi="Calibri" w:cs="Calibri"/>
              </w:rPr>
            </w:pPr>
            <w:permStart w:id="2142313336" w:edGrp="everyone" w:colFirst="1" w:colLast="1"/>
            <w:permStart w:id="1531328297" w:edGrp="everyone" w:colFirst="3" w:colLast="3"/>
            <w:permEnd w:id="1026962810"/>
            <w:permEnd w:id="188161696"/>
            <w:r>
              <w:rPr>
                <w:rFonts w:ascii="Calibri" w:hAnsi="Calibri" w:cs="Calibri"/>
              </w:rPr>
              <w:t xml:space="preserve">Speaker </w:t>
            </w:r>
            <w:r w:rsidR="00E611BB">
              <w:rPr>
                <w:rFonts w:ascii="Calibri" w:hAnsi="Calibri" w:cs="Calibri"/>
              </w:rPr>
              <w:t xml:space="preserve">1 </w:t>
            </w:r>
            <w:r>
              <w:rPr>
                <w:rFonts w:ascii="Calibri" w:hAnsi="Calibri" w:cs="Calibri"/>
              </w:rPr>
              <w:t>Name:</w:t>
            </w:r>
          </w:p>
        </w:tc>
        <w:tc>
          <w:tcPr>
            <w:tcW w:w="3150" w:type="dxa"/>
          </w:tcPr>
          <w:p w14:paraId="4B87BF60" w14:textId="0A73CA2C" w:rsidR="009D7D98" w:rsidRPr="004D205B" w:rsidRDefault="009D7D98" w:rsidP="009D7D98">
            <w:pPr>
              <w:rPr>
                <w:rFonts w:ascii="Calibri" w:hAnsi="Calibri" w:cs="Calibri"/>
                <w:sz w:val="20"/>
                <w:szCs w:val="20"/>
              </w:rPr>
            </w:pPr>
            <w:r w:rsidRPr="004D205B">
              <w:rPr>
                <w:rFonts w:ascii="Calibri" w:hAnsi="Calibri" w:cs="Calibri"/>
                <w:sz w:val="20"/>
                <w:szCs w:val="20"/>
              </w:rPr>
              <w:t>Name</w:t>
            </w:r>
          </w:p>
        </w:tc>
        <w:tc>
          <w:tcPr>
            <w:tcW w:w="1806" w:type="dxa"/>
            <w:shd w:val="clear" w:color="auto" w:fill="F2F2F2" w:themeFill="background1" w:themeFillShade="F2"/>
          </w:tcPr>
          <w:p w14:paraId="31C59B25" w14:textId="14AF32A3" w:rsidR="009D7D98" w:rsidRPr="004D205B" w:rsidRDefault="009D7D98" w:rsidP="009D7D98">
            <w:pPr>
              <w:pStyle w:val="Heading2"/>
              <w:rPr>
                <w:rFonts w:ascii="Calibri" w:hAnsi="Calibri" w:cs="Calibri"/>
              </w:rPr>
            </w:pPr>
            <w:r>
              <w:rPr>
                <w:rFonts w:ascii="Calibri" w:hAnsi="Calibri" w:cs="Calibri"/>
              </w:rPr>
              <w:t>Speaker</w:t>
            </w:r>
            <w:r w:rsidR="00E611BB">
              <w:rPr>
                <w:rFonts w:ascii="Calibri" w:hAnsi="Calibri" w:cs="Calibri"/>
              </w:rPr>
              <w:t xml:space="preserve"> 1</w:t>
            </w:r>
            <w:r>
              <w:rPr>
                <w:rFonts w:ascii="Calibri" w:hAnsi="Calibri" w:cs="Calibri"/>
              </w:rPr>
              <w:t xml:space="preserve"> Email:</w:t>
            </w:r>
          </w:p>
        </w:tc>
        <w:tc>
          <w:tcPr>
            <w:tcW w:w="3594" w:type="dxa"/>
          </w:tcPr>
          <w:p w14:paraId="04DDA90C" w14:textId="5B81869E" w:rsidR="009D7D98" w:rsidRPr="004D205B" w:rsidRDefault="009D7D98" w:rsidP="009D7D98">
            <w:pPr>
              <w:rPr>
                <w:rFonts w:ascii="Calibri" w:hAnsi="Calibri" w:cs="Calibri"/>
                <w:sz w:val="20"/>
                <w:szCs w:val="20"/>
              </w:rPr>
            </w:pPr>
            <w:r w:rsidRPr="0027155D">
              <w:rPr>
                <w:rFonts w:ascii="Calibri" w:hAnsi="Calibri" w:cs="Calibri"/>
                <w:sz w:val="20"/>
                <w:szCs w:val="20"/>
              </w:rPr>
              <w:t>Email</w:t>
            </w:r>
          </w:p>
        </w:tc>
      </w:tr>
      <w:tr w:rsidR="009D7D98" w:rsidRPr="004D205B" w14:paraId="33338C1C" w14:textId="77777777" w:rsidTr="004D205B">
        <w:tc>
          <w:tcPr>
            <w:tcW w:w="2155" w:type="dxa"/>
            <w:shd w:val="clear" w:color="auto" w:fill="F2F2F2" w:themeFill="background1" w:themeFillShade="F2"/>
          </w:tcPr>
          <w:p w14:paraId="227635CF" w14:textId="75F2222E" w:rsidR="009D7D98" w:rsidRPr="004D205B" w:rsidRDefault="009D7D98" w:rsidP="009D7D98">
            <w:pPr>
              <w:pStyle w:val="Heading2"/>
              <w:rPr>
                <w:rFonts w:ascii="Calibri" w:hAnsi="Calibri" w:cs="Calibri"/>
              </w:rPr>
            </w:pPr>
            <w:permStart w:id="1268073257" w:edGrp="everyone" w:colFirst="1" w:colLast="1"/>
            <w:permStart w:id="1019765858" w:edGrp="everyone" w:colFirst="3" w:colLast="3"/>
            <w:permEnd w:id="2142313336"/>
            <w:permEnd w:id="1531328297"/>
            <w:r>
              <w:rPr>
                <w:rFonts w:ascii="Calibri" w:hAnsi="Calibri" w:cs="Calibri"/>
              </w:rPr>
              <w:t>Speaker 2 Name:</w:t>
            </w:r>
          </w:p>
        </w:tc>
        <w:tc>
          <w:tcPr>
            <w:tcW w:w="3150" w:type="dxa"/>
          </w:tcPr>
          <w:p w14:paraId="2BFB0298" w14:textId="0711972B" w:rsidR="009D7D98" w:rsidRPr="004D205B" w:rsidRDefault="009D7D98" w:rsidP="009D7D98">
            <w:pPr>
              <w:rPr>
                <w:rFonts w:ascii="Calibri" w:hAnsi="Calibri" w:cs="Calibri"/>
                <w:sz w:val="20"/>
                <w:szCs w:val="20"/>
              </w:rPr>
            </w:pPr>
            <w:r w:rsidRPr="004D205B">
              <w:rPr>
                <w:rFonts w:ascii="Calibri" w:hAnsi="Calibri" w:cs="Calibri"/>
                <w:sz w:val="20"/>
                <w:szCs w:val="20"/>
              </w:rPr>
              <w:t>Name</w:t>
            </w:r>
          </w:p>
        </w:tc>
        <w:tc>
          <w:tcPr>
            <w:tcW w:w="1806" w:type="dxa"/>
            <w:shd w:val="clear" w:color="auto" w:fill="F2F2F2" w:themeFill="background1" w:themeFillShade="F2"/>
          </w:tcPr>
          <w:p w14:paraId="579F4421" w14:textId="22EB3800" w:rsidR="009D7D98" w:rsidRPr="004D205B" w:rsidRDefault="009D7D98" w:rsidP="009D7D98">
            <w:pPr>
              <w:pStyle w:val="Heading2"/>
              <w:rPr>
                <w:rFonts w:ascii="Calibri" w:hAnsi="Calibri" w:cs="Calibri"/>
              </w:rPr>
            </w:pPr>
            <w:r>
              <w:rPr>
                <w:rFonts w:ascii="Calibri" w:hAnsi="Calibri" w:cs="Calibri"/>
              </w:rPr>
              <w:t>Speaker 2 Email:</w:t>
            </w:r>
          </w:p>
        </w:tc>
        <w:tc>
          <w:tcPr>
            <w:tcW w:w="3594" w:type="dxa"/>
          </w:tcPr>
          <w:p w14:paraId="140587B3" w14:textId="560256F6" w:rsidR="009D7D98" w:rsidRPr="004D205B" w:rsidRDefault="009D7D98" w:rsidP="009D7D98">
            <w:pPr>
              <w:rPr>
                <w:rFonts w:ascii="Calibri" w:hAnsi="Calibri" w:cs="Calibri"/>
                <w:sz w:val="20"/>
                <w:szCs w:val="20"/>
              </w:rPr>
            </w:pPr>
            <w:r w:rsidRPr="0027155D">
              <w:rPr>
                <w:rFonts w:ascii="Calibri" w:hAnsi="Calibri" w:cs="Calibri"/>
                <w:sz w:val="20"/>
                <w:szCs w:val="20"/>
              </w:rPr>
              <w:t>Email</w:t>
            </w:r>
          </w:p>
        </w:tc>
      </w:tr>
      <w:tr w:rsidR="009D7D98" w:rsidRPr="004D205B" w14:paraId="6CDF942A" w14:textId="77777777" w:rsidTr="004D205B">
        <w:tc>
          <w:tcPr>
            <w:tcW w:w="2155" w:type="dxa"/>
            <w:shd w:val="clear" w:color="auto" w:fill="F2F2F2" w:themeFill="background1" w:themeFillShade="F2"/>
          </w:tcPr>
          <w:p w14:paraId="5B92DCD8" w14:textId="363884A4" w:rsidR="009D7D98" w:rsidRPr="004D205B" w:rsidRDefault="009D7D98" w:rsidP="009D7D98">
            <w:pPr>
              <w:pStyle w:val="Heading2"/>
              <w:rPr>
                <w:rFonts w:ascii="Calibri" w:hAnsi="Calibri" w:cs="Calibri"/>
              </w:rPr>
            </w:pPr>
            <w:permStart w:id="2013623319" w:edGrp="everyone" w:colFirst="1" w:colLast="1"/>
            <w:permStart w:id="1474890600" w:edGrp="everyone" w:colFirst="3" w:colLast="3"/>
            <w:permEnd w:id="1268073257"/>
            <w:permEnd w:id="1019765858"/>
            <w:r>
              <w:rPr>
                <w:rFonts w:ascii="Calibri" w:hAnsi="Calibri" w:cs="Calibri"/>
              </w:rPr>
              <w:t>Speaker 3 Name:</w:t>
            </w:r>
          </w:p>
        </w:tc>
        <w:tc>
          <w:tcPr>
            <w:tcW w:w="3150" w:type="dxa"/>
          </w:tcPr>
          <w:p w14:paraId="2C2F4008" w14:textId="7D571CF4" w:rsidR="009D7D98" w:rsidRPr="004D205B" w:rsidRDefault="009D7D98" w:rsidP="009D7D98">
            <w:pPr>
              <w:rPr>
                <w:rFonts w:ascii="Calibri" w:hAnsi="Calibri" w:cs="Calibri"/>
                <w:sz w:val="20"/>
                <w:szCs w:val="20"/>
              </w:rPr>
            </w:pPr>
            <w:r w:rsidRPr="004D205B">
              <w:rPr>
                <w:rFonts w:ascii="Calibri" w:hAnsi="Calibri" w:cs="Calibri"/>
                <w:sz w:val="20"/>
                <w:szCs w:val="20"/>
              </w:rPr>
              <w:t>Name</w:t>
            </w:r>
          </w:p>
        </w:tc>
        <w:tc>
          <w:tcPr>
            <w:tcW w:w="1806" w:type="dxa"/>
            <w:shd w:val="clear" w:color="auto" w:fill="F2F2F2" w:themeFill="background1" w:themeFillShade="F2"/>
          </w:tcPr>
          <w:p w14:paraId="2BB84C86" w14:textId="08DCB760" w:rsidR="009D7D98" w:rsidRPr="004D205B" w:rsidRDefault="009D7D98" w:rsidP="009D7D98">
            <w:pPr>
              <w:pStyle w:val="Heading2"/>
              <w:rPr>
                <w:rFonts w:ascii="Calibri" w:hAnsi="Calibri" w:cs="Calibri"/>
              </w:rPr>
            </w:pPr>
            <w:r>
              <w:rPr>
                <w:rFonts w:ascii="Calibri" w:hAnsi="Calibri" w:cs="Calibri"/>
              </w:rPr>
              <w:t>Speaker 3 Email:</w:t>
            </w:r>
          </w:p>
        </w:tc>
        <w:tc>
          <w:tcPr>
            <w:tcW w:w="3594" w:type="dxa"/>
          </w:tcPr>
          <w:p w14:paraId="585C6D72" w14:textId="492E9D97" w:rsidR="009D7D98" w:rsidRPr="004D205B" w:rsidRDefault="009D7D98" w:rsidP="009D7D98">
            <w:pPr>
              <w:rPr>
                <w:rFonts w:ascii="Calibri" w:hAnsi="Calibri" w:cs="Calibri"/>
                <w:sz w:val="20"/>
                <w:szCs w:val="20"/>
              </w:rPr>
            </w:pPr>
            <w:r w:rsidRPr="0027155D">
              <w:rPr>
                <w:rFonts w:ascii="Calibri" w:hAnsi="Calibri" w:cs="Calibri"/>
                <w:sz w:val="20"/>
                <w:szCs w:val="20"/>
              </w:rPr>
              <w:t>Email</w:t>
            </w:r>
          </w:p>
        </w:tc>
      </w:tr>
    </w:tbl>
    <w:tbl>
      <w:tblPr>
        <w:tblStyle w:val="TableGridLight"/>
        <w:tblW w:w="1070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245"/>
        <w:gridCol w:w="4145"/>
        <w:gridCol w:w="4315"/>
      </w:tblGrid>
      <w:tr w:rsidR="0078791C" w:rsidRPr="004D205B" w14:paraId="3F0C8B5E" w14:textId="77777777" w:rsidTr="00E611BB">
        <w:tc>
          <w:tcPr>
            <w:tcW w:w="6390" w:type="dxa"/>
            <w:gridSpan w:val="2"/>
            <w:shd w:val="clear" w:color="auto" w:fill="F2F2F2" w:themeFill="background1" w:themeFillShade="F2"/>
          </w:tcPr>
          <w:p w14:paraId="69261824" w14:textId="22EE8485" w:rsidR="0078791C" w:rsidRDefault="00E611BB" w:rsidP="00B715B6">
            <w:pPr>
              <w:pStyle w:val="Heading2"/>
              <w:spacing w:after="0"/>
              <w:outlineLvl w:val="1"/>
              <w:rPr>
                <w:rFonts w:ascii="Calibri" w:hAnsi="Calibri" w:cs="Calibri"/>
              </w:rPr>
            </w:pPr>
            <w:r>
              <w:rPr>
                <w:rFonts w:ascii="Calibri" w:hAnsi="Calibri" w:cs="Calibri"/>
              </w:rPr>
              <w:t>Presentation</w:t>
            </w:r>
            <w:permStart w:id="318642487" w:edGrp="everyone" w:colFirst="1" w:colLast="1"/>
            <w:permEnd w:id="2013623319"/>
            <w:permEnd w:id="1474890600"/>
            <w:r w:rsidR="0078791C">
              <w:rPr>
                <w:rFonts w:ascii="Calibri" w:hAnsi="Calibri" w:cs="Calibri"/>
              </w:rPr>
              <w:t xml:space="preserve"> includes </w:t>
            </w:r>
            <w:r>
              <w:rPr>
                <w:rFonts w:ascii="Calibri" w:hAnsi="Calibri" w:cs="Calibri"/>
              </w:rPr>
              <w:t>takeaway for</w:t>
            </w:r>
            <w:r w:rsidR="0078791C">
              <w:rPr>
                <w:rFonts w:ascii="Calibri" w:hAnsi="Calibri" w:cs="Calibri"/>
              </w:rPr>
              <w:t xml:space="preserve"> all three sector</w:t>
            </w:r>
            <w:r>
              <w:rPr>
                <w:rFonts w:ascii="Calibri" w:hAnsi="Calibri" w:cs="Calibri"/>
              </w:rPr>
              <w:t>s</w:t>
            </w:r>
            <w:r w:rsidR="0078791C">
              <w:rPr>
                <w:rFonts w:ascii="Calibri" w:hAnsi="Calibri" w:cs="Calibri"/>
              </w:rPr>
              <w:t>?</w:t>
            </w:r>
          </w:p>
        </w:tc>
        <w:sdt>
          <w:sdtPr>
            <w:rPr>
              <w:rFonts w:ascii="Calibri" w:hAnsi="Calibri" w:cs="Calibri"/>
              <w:sz w:val="20"/>
              <w:szCs w:val="20"/>
            </w:rPr>
            <w:alias w:val="YesNo"/>
            <w:tag w:val="YesNo"/>
            <w:id w:val="-1051301047"/>
            <w:placeholder>
              <w:docPart w:val="DefaultPlaceholder_-1854013438"/>
            </w:placeholder>
            <w:showingPlcHdr/>
            <w:dropDownList>
              <w:listItem w:value="Choose an item."/>
              <w:listItem w:displayText="Yes" w:value="Yes"/>
              <w:listItem w:displayText="No" w:value="No"/>
              <w:listItem w:displayText="Only Two Sectors Included" w:value="Only Two Sectors Included"/>
            </w:dropDownList>
          </w:sdtPr>
          <w:sdtEndPr/>
          <w:sdtContent>
            <w:tc>
              <w:tcPr>
                <w:tcW w:w="4315" w:type="dxa"/>
              </w:tcPr>
              <w:p w14:paraId="757906F3" w14:textId="1AAFD4DA" w:rsidR="0078791C" w:rsidRPr="0078791C" w:rsidRDefault="0078791C" w:rsidP="00B715B6">
                <w:pPr>
                  <w:rPr>
                    <w:rFonts w:ascii="Calibri" w:hAnsi="Calibri" w:cs="Calibri"/>
                    <w:sz w:val="20"/>
                    <w:szCs w:val="20"/>
                  </w:rPr>
                </w:pPr>
                <w:r w:rsidRPr="0078791C">
                  <w:rPr>
                    <w:rStyle w:val="PlaceholderText"/>
                    <w:sz w:val="20"/>
                    <w:szCs w:val="20"/>
                  </w:rPr>
                  <w:t>Choose an item.</w:t>
                </w:r>
              </w:p>
            </w:tc>
          </w:sdtContent>
        </w:sdt>
      </w:tr>
      <w:tr w:rsidR="0078791C" w:rsidRPr="004D205B" w14:paraId="665038B0" w14:textId="77777777" w:rsidTr="00E611BB">
        <w:tc>
          <w:tcPr>
            <w:tcW w:w="6390" w:type="dxa"/>
            <w:gridSpan w:val="2"/>
            <w:shd w:val="clear" w:color="auto" w:fill="F2F2F2" w:themeFill="background1" w:themeFillShade="F2"/>
          </w:tcPr>
          <w:p w14:paraId="243DC0EB" w14:textId="4A1FA4ED" w:rsidR="0078791C" w:rsidRDefault="00E611BB" w:rsidP="0078791C">
            <w:pPr>
              <w:pStyle w:val="Heading2"/>
              <w:spacing w:after="0"/>
              <w:outlineLvl w:val="1"/>
              <w:rPr>
                <w:rFonts w:ascii="Calibri" w:hAnsi="Calibri" w:cs="Calibri"/>
              </w:rPr>
            </w:pPr>
            <w:r>
              <w:rPr>
                <w:rFonts w:ascii="Calibri" w:hAnsi="Calibri" w:cs="Calibri"/>
              </w:rPr>
              <w:t>Presentation topic</w:t>
            </w:r>
            <w:permStart w:id="497164126" w:edGrp="everyone" w:colFirst="1" w:colLast="1"/>
            <w:permEnd w:id="318642487"/>
            <w:r w:rsidR="0078791C">
              <w:rPr>
                <w:rFonts w:ascii="Calibri" w:hAnsi="Calibri" w:cs="Calibri"/>
              </w:rPr>
              <w:t xml:space="preserve"> in line with IAI Strategic Visions?</w:t>
            </w:r>
          </w:p>
        </w:tc>
        <w:sdt>
          <w:sdtPr>
            <w:rPr>
              <w:rFonts w:ascii="Calibri" w:hAnsi="Calibri" w:cs="Calibri"/>
              <w:sz w:val="20"/>
              <w:szCs w:val="20"/>
            </w:rPr>
            <w:alias w:val="YesNo"/>
            <w:tag w:val="YesNo"/>
            <w:id w:val="717250511"/>
            <w:placeholder>
              <w:docPart w:val="1C09DC128B3F47348BBC92ADED986E80"/>
            </w:placeholder>
            <w:showingPlcHdr/>
            <w:dropDownList>
              <w:listItem w:value="Choose an item."/>
              <w:listItem w:displayText="Yes" w:value="Yes"/>
              <w:listItem w:displayText="No" w:value="No"/>
            </w:dropDownList>
          </w:sdtPr>
          <w:sdtEndPr/>
          <w:sdtContent>
            <w:tc>
              <w:tcPr>
                <w:tcW w:w="4315" w:type="dxa"/>
              </w:tcPr>
              <w:p w14:paraId="701EBD47" w14:textId="43E2CC03" w:rsidR="0078791C" w:rsidRPr="0078791C" w:rsidRDefault="0078791C" w:rsidP="0078791C">
                <w:pPr>
                  <w:rPr>
                    <w:rFonts w:ascii="Calibri" w:hAnsi="Calibri" w:cs="Calibri"/>
                    <w:sz w:val="20"/>
                    <w:szCs w:val="20"/>
                  </w:rPr>
                </w:pPr>
                <w:r w:rsidRPr="0078791C">
                  <w:rPr>
                    <w:rStyle w:val="PlaceholderText"/>
                    <w:sz w:val="20"/>
                    <w:szCs w:val="20"/>
                  </w:rPr>
                  <w:t>Choose an item.</w:t>
                </w:r>
              </w:p>
            </w:tc>
          </w:sdtContent>
        </w:sdt>
      </w:tr>
      <w:tr w:rsidR="0078791C" w:rsidRPr="004D205B" w14:paraId="4D6E6606" w14:textId="77777777" w:rsidTr="00E611BB">
        <w:tc>
          <w:tcPr>
            <w:tcW w:w="2245" w:type="dxa"/>
            <w:shd w:val="clear" w:color="auto" w:fill="F2F2F2" w:themeFill="background1" w:themeFillShade="F2"/>
          </w:tcPr>
          <w:p w14:paraId="2BECD82B" w14:textId="6A72609D" w:rsidR="0078791C" w:rsidRPr="004D205B" w:rsidRDefault="00E611BB" w:rsidP="0078791C">
            <w:pPr>
              <w:pStyle w:val="Heading2"/>
              <w:spacing w:after="0"/>
              <w:outlineLvl w:val="1"/>
              <w:rPr>
                <w:rFonts w:ascii="Calibri" w:hAnsi="Calibri" w:cs="Calibri"/>
              </w:rPr>
            </w:pPr>
            <w:r>
              <w:rPr>
                <w:rFonts w:ascii="Calibri" w:hAnsi="Calibri" w:cs="Calibri"/>
              </w:rPr>
              <w:t>Presentation</w:t>
            </w:r>
            <w:permStart w:id="1529430933" w:edGrp="everyone" w:colFirst="1" w:colLast="1"/>
            <w:permEnd w:id="497164126"/>
            <w:r w:rsidR="0078791C">
              <w:rPr>
                <w:rFonts w:ascii="Calibri" w:hAnsi="Calibri" w:cs="Calibri"/>
              </w:rPr>
              <w:t xml:space="preserve"> Takeaway:</w:t>
            </w:r>
          </w:p>
        </w:tc>
        <w:tc>
          <w:tcPr>
            <w:tcW w:w="8460" w:type="dxa"/>
            <w:gridSpan w:val="2"/>
          </w:tcPr>
          <w:p w14:paraId="382DBB12" w14:textId="5E3E9300" w:rsidR="0078791C" w:rsidRPr="0078791C" w:rsidRDefault="009D7D98" w:rsidP="0078791C">
            <w:pPr>
              <w:spacing w:after="0"/>
              <w:rPr>
                <w:rFonts w:ascii="Calibri" w:hAnsi="Calibri" w:cs="Calibri"/>
                <w:sz w:val="20"/>
                <w:szCs w:val="20"/>
              </w:rPr>
            </w:pPr>
            <w:r>
              <w:rPr>
                <w:rFonts w:ascii="Calibri" w:hAnsi="Calibri" w:cs="Calibri"/>
                <w:sz w:val="20"/>
                <w:szCs w:val="20"/>
              </w:rPr>
              <w:t>Please d</w:t>
            </w:r>
            <w:r w:rsidR="0078791C">
              <w:rPr>
                <w:rFonts w:ascii="Calibri" w:hAnsi="Calibri" w:cs="Calibri"/>
                <w:sz w:val="20"/>
                <w:szCs w:val="20"/>
              </w:rPr>
              <w:t xml:space="preserve">escribe the takeaway succinctly. </w:t>
            </w:r>
          </w:p>
        </w:tc>
      </w:tr>
      <w:tr w:rsidR="009D7D98" w:rsidRPr="004D205B" w14:paraId="26E71E66" w14:textId="77777777" w:rsidTr="00E611BB">
        <w:tc>
          <w:tcPr>
            <w:tcW w:w="10705" w:type="dxa"/>
            <w:gridSpan w:val="3"/>
            <w:shd w:val="clear" w:color="auto" w:fill="F2F2F2" w:themeFill="background1" w:themeFillShade="F2"/>
          </w:tcPr>
          <w:p w14:paraId="764A9947" w14:textId="39F6896F" w:rsidR="009D7D98" w:rsidRPr="009D7D98" w:rsidRDefault="00E611BB" w:rsidP="009D7D98">
            <w:pPr>
              <w:jc w:val="center"/>
              <w:rPr>
                <w:rFonts w:ascii="Calibri" w:hAnsi="Calibri" w:cs="Calibri"/>
                <w:b/>
                <w:bCs/>
                <w:sz w:val="20"/>
                <w:szCs w:val="20"/>
              </w:rPr>
            </w:pPr>
            <w:r>
              <w:rPr>
                <w:rFonts w:ascii="Calibri" w:hAnsi="Calibri" w:cs="Calibri"/>
                <w:b/>
                <w:bCs/>
                <w:sz w:val="20"/>
                <w:szCs w:val="20"/>
              </w:rPr>
              <w:t>Presentation</w:t>
            </w:r>
            <w:permEnd w:id="1529430933"/>
            <w:r w:rsidR="009D7D98" w:rsidRPr="009D7D98">
              <w:rPr>
                <w:rFonts w:ascii="Calibri" w:hAnsi="Calibri" w:cs="Calibri"/>
                <w:b/>
                <w:bCs/>
                <w:sz w:val="20"/>
                <w:szCs w:val="20"/>
              </w:rPr>
              <w:t xml:space="preserve"> Description</w:t>
            </w:r>
          </w:p>
        </w:tc>
      </w:tr>
    </w:tbl>
    <w:p w14:paraId="55B52630" w14:textId="5DF6B2FB" w:rsidR="00607C8E" w:rsidRPr="009D7D98" w:rsidRDefault="009D7D98" w:rsidP="009D7D98">
      <w:pPr>
        <w:pStyle w:val="BlueText"/>
        <w:spacing w:after="0"/>
        <w:ind w:left="180" w:firstLine="180"/>
        <w:rPr>
          <w:rFonts w:ascii="Calibri" w:hAnsi="Calibri"/>
          <w:color w:val="000000" w:themeColor="accent5"/>
          <w:sz w:val="20"/>
          <w:szCs w:val="20"/>
        </w:rPr>
      </w:pPr>
      <w:permStart w:id="1422620435" w:edGrp="everyone"/>
      <w:r>
        <w:rPr>
          <w:rFonts w:ascii="Calibri" w:hAnsi="Calibri"/>
          <w:color w:val="000000" w:themeColor="accent5"/>
          <w:sz w:val="20"/>
          <w:szCs w:val="20"/>
        </w:rPr>
        <w:t>Please E</w:t>
      </w:r>
      <w:r w:rsidRPr="009D7D98">
        <w:rPr>
          <w:rFonts w:ascii="Calibri" w:hAnsi="Calibri"/>
          <w:color w:val="000000" w:themeColor="accent5"/>
          <w:sz w:val="20"/>
          <w:szCs w:val="20"/>
        </w:rPr>
        <w:t>nter</w:t>
      </w:r>
      <w:r>
        <w:rPr>
          <w:rFonts w:ascii="Calibri" w:hAnsi="Calibri"/>
          <w:color w:val="000000" w:themeColor="accent5"/>
          <w:sz w:val="20"/>
          <w:szCs w:val="20"/>
        </w:rPr>
        <w:t xml:space="preserve"> Description Here.</w:t>
      </w:r>
      <w:permEnd w:id="1422620435"/>
    </w:p>
    <w:sectPr w:rsidR="00607C8E" w:rsidRPr="009D7D98" w:rsidSect="00AE3FB7">
      <w:headerReference w:type="default" r:id="rId11"/>
      <w:footerReference w:type="default" r:id="rId12"/>
      <w:pgSz w:w="12240" w:h="15840" w:code="1"/>
      <w:pgMar w:top="1729" w:right="720" w:bottom="172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7DE7" w14:textId="77777777" w:rsidR="00553147" w:rsidRDefault="00553147" w:rsidP="00BC1B68">
      <w:r>
        <w:separator/>
      </w:r>
    </w:p>
  </w:endnote>
  <w:endnote w:type="continuationSeparator" w:id="0">
    <w:p w14:paraId="06E888BD" w14:textId="77777777" w:rsidR="00553147" w:rsidRDefault="00553147" w:rsidP="00B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96"/>
      <w:gridCol w:w="3597"/>
      <w:gridCol w:w="3597"/>
    </w:tblGrid>
    <w:tr w:rsidR="002F35E6" w:rsidRPr="00047E60" w14:paraId="66A7E33F" w14:textId="77777777" w:rsidTr="002F35E6">
      <w:trPr>
        <w:trHeight w:val="576"/>
      </w:trPr>
      <w:tc>
        <w:tcPr>
          <w:tcW w:w="3596" w:type="dxa"/>
          <w:shd w:val="clear" w:color="auto" w:fill="auto"/>
          <w:vAlign w:val="center"/>
        </w:tcPr>
        <w:p w14:paraId="5AEB10C8" w14:textId="77777777" w:rsidR="002F35E6" w:rsidRPr="00047E60" w:rsidRDefault="002F35E6" w:rsidP="00E53AFF">
          <w:pPr>
            <w:pStyle w:val="Contacts"/>
          </w:pPr>
          <w:r w:rsidRPr="00047E60">
            <w:rPr>
              <w:noProof/>
              <w:lang w:eastAsia="en-AU"/>
            </w:rPr>
            <mc:AlternateContent>
              <mc:Choice Requires="wps">
                <w:drawing>
                  <wp:inline distT="0" distB="0" distL="0" distR="0" wp14:anchorId="10AED3B7" wp14:editId="1DFCCA68">
                    <wp:extent cx="154940" cy="201930"/>
                    <wp:effectExtent l="0" t="0" r="0" b="7620"/>
                    <wp:docPr id="9" name="Shape" descr="GP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804"/>
                                    <a:pt x="16820" y="0"/>
                                    <a:pt x="10800" y="0"/>
                                  </a:cubicBezTo>
                                  <a:close/>
                                  <a:moveTo>
                                    <a:pt x="10800" y="11819"/>
                                  </a:moveTo>
                                  <a:cubicBezTo>
                                    <a:pt x="8144" y="11819"/>
                                    <a:pt x="5843" y="10189"/>
                                    <a:pt x="5843" y="8015"/>
                                  </a:cubicBezTo>
                                  <a:cubicBezTo>
                                    <a:pt x="5843" y="5977"/>
                                    <a:pt x="7967" y="4211"/>
                                    <a:pt x="10800" y="4211"/>
                                  </a:cubicBezTo>
                                  <a:cubicBezTo>
                                    <a:pt x="13456" y="4211"/>
                                    <a:pt x="15757" y="5842"/>
                                    <a:pt x="15757" y="8015"/>
                                  </a:cubicBezTo>
                                  <a:cubicBezTo>
                                    <a:pt x="15757" y="10189"/>
                                    <a:pt x="13456" y="11819"/>
                                    <a:pt x="10800" y="11819"/>
                                  </a:cubicBezTo>
                                  <a:close/>
                                </a:path>
                              </a:pathLst>
                            </a:custGeom>
                            <a:solidFill>
                              <a:schemeClr val="tx2"/>
                            </a:solidFill>
                            <a:ln w="12700">
                              <a:miter lim="400000"/>
                            </a:ln>
                          </wps:spPr>
                          <wps:bodyPr lIns="38100" tIns="38100" rIns="38100" bIns="38100" anchor="ctr"/>
                        </wps:wsp>
                      </a:graphicData>
                    </a:graphic>
                  </wp:inline>
                </w:drawing>
              </mc:Choice>
              <mc:Fallback>
                <w:pict>
                  <v:shape w14:anchorId="52710E88" id="Shape" o:spid="_x0000_s1026" alt="GPS icon" style="width:12.2pt;height:15.9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" path="m10800,c4780,,,3668,,8287v,4619,10800,13313,10800,13313c10800,21600,21600,12906,21600,8287,21600,3804,16820,,10800,xm10800,11819v-2656,,-4957,-1630,-4957,-3804c5843,5977,7967,4211,10800,4211v2656,,4957,1631,4957,3804c15757,10189,13456,11819,10800,11819xe" fillcolor="#1f497d [3215]" stroked="f" strokeweight="1pt">
                    <v:stroke miterlimit="4" joinstyle="miter"/>
                    <v:path arrowok="t" o:extrusionok="f" o:connecttype="custom" o:connectlocs="77470,100965;77470,100965;77470,100965;77470,100965" o:connectangles="0,90,180,270"/>
                    <w10:anchorlock/>
                  </v:shape>
                </w:pict>
              </mc:Fallback>
            </mc:AlternateContent>
          </w:r>
        </w:p>
      </w:tc>
      <w:tc>
        <w:tcPr>
          <w:tcW w:w="3597" w:type="dxa"/>
          <w:shd w:val="clear" w:color="auto" w:fill="auto"/>
          <w:vAlign w:val="center"/>
        </w:tcPr>
        <w:p w14:paraId="06EFA6D8" w14:textId="77777777" w:rsidR="002F35E6" w:rsidRPr="00047E60" w:rsidRDefault="002F35E6" w:rsidP="00E53AFF">
          <w:pPr>
            <w:pStyle w:val="Contacts"/>
          </w:pPr>
          <w:r w:rsidRPr="00047E60">
            <w:rPr>
              <w:noProof/>
              <w:lang w:eastAsia="en-AU"/>
            </w:rPr>
            <mc:AlternateContent>
              <mc:Choice Requires="wps">
                <w:drawing>
                  <wp:inline distT="0" distB="0" distL="0" distR="0" wp14:anchorId="05EDB0BB" wp14:editId="0AA1AB36">
                    <wp:extent cx="165100" cy="165100"/>
                    <wp:effectExtent l="0" t="0" r="6350" b="6350"/>
                    <wp:docPr id="7" name="Shape"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9637" y="19108"/>
                                  </a:moveTo>
                                  <a:cubicBezTo>
                                    <a:pt x="8640" y="19108"/>
                                    <a:pt x="7809" y="18277"/>
                                    <a:pt x="7809" y="17280"/>
                                  </a:cubicBezTo>
                                  <a:lnTo>
                                    <a:pt x="7809" y="4652"/>
                                  </a:lnTo>
                                  <a:cubicBezTo>
                                    <a:pt x="7809" y="3656"/>
                                    <a:pt x="8640" y="2825"/>
                                    <a:pt x="9637" y="2825"/>
                                  </a:cubicBezTo>
                                  <a:lnTo>
                                    <a:pt x="9637" y="19108"/>
                                  </a:lnTo>
                                  <a:close/>
                                  <a:moveTo>
                                    <a:pt x="13791" y="17945"/>
                                  </a:moveTo>
                                  <a:cubicBezTo>
                                    <a:pt x="13791" y="18609"/>
                                    <a:pt x="13292" y="19108"/>
                                    <a:pt x="12628" y="19108"/>
                                  </a:cubicBezTo>
                                  <a:lnTo>
                                    <a:pt x="10800" y="19108"/>
                                  </a:lnTo>
                                  <a:lnTo>
                                    <a:pt x="10800" y="13791"/>
                                  </a:lnTo>
                                  <a:lnTo>
                                    <a:pt x="12628" y="13791"/>
                                  </a:lnTo>
                                  <a:cubicBezTo>
                                    <a:pt x="13292" y="13791"/>
                                    <a:pt x="13791" y="14289"/>
                                    <a:pt x="13791" y="14954"/>
                                  </a:cubicBezTo>
                                  <a:lnTo>
                                    <a:pt x="13791" y="17945"/>
                                  </a:lnTo>
                                  <a:close/>
                                  <a:moveTo>
                                    <a:pt x="13791" y="6978"/>
                                  </a:moveTo>
                                  <a:cubicBezTo>
                                    <a:pt x="13791" y="7643"/>
                                    <a:pt x="13292" y="8142"/>
                                    <a:pt x="12628" y="8142"/>
                                  </a:cubicBezTo>
                                  <a:lnTo>
                                    <a:pt x="10800" y="8142"/>
                                  </a:lnTo>
                                  <a:lnTo>
                                    <a:pt x="10800" y="2825"/>
                                  </a:lnTo>
                                  <a:lnTo>
                                    <a:pt x="12628" y="2825"/>
                                  </a:lnTo>
                                  <a:cubicBezTo>
                                    <a:pt x="13292" y="2825"/>
                                    <a:pt x="13791" y="3323"/>
                                    <a:pt x="13791" y="3988"/>
                                  </a:cubicBezTo>
                                  <a:lnTo>
                                    <a:pt x="13791" y="6978"/>
                                  </a:lnTo>
                                  <a:close/>
                                </a:path>
                              </a:pathLst>
                            </a:custGeom>
                            <a:solidFill>
                              <a:schemeClr val="tx2"/>
                            </a:solidFill>
                            <a:ln w="12700">
                              <a:miter lim="400000"/>
                            </a:ln>
                          </wps:spPr>
                          <wps:bodyPr lIns="38100" tIns="38100" rIns="38100" bIns="38100" anchor="ctr"/>
                        </wps:wsp>
                      </a:graphicData>
                    </a:graphic>
                  </wp:inline>
                </w:drawing>
              </mc:Choice>
              <mc:Fallback>
                <w:pict>
                  <v:shape w14:anchorId="45377DB7" id="Shape" o:spid="_x0000_s1026" alt="Phone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" path="m10800,c4818,,,4819,,10800v,5981,4818,10800,10800,10800c16782,21600,21600,16781,21600,10800,21600,4819,16782,,10800,xm9637,19108v-997,,-1828,-831,-1828,-1828l7809,4652v,-996,831,-1827,1828,-1827l9637,19108xm13791,17945v,664,-499,1163,-1163,1163l10800,19108r,-5317l12628,13791v664,,1163,498,1163,1163l13791,17945xm13791,6978v,665,-499,1164,-1163,1164l10800,8142r,-5317l12628,2825v664,,1163,498,1163,1163l13791,6978xe" fillcolor="#1f497d [3215]" stroked="f" strokeweight="1pt">
                    <v:stroke miterlimit="4" joinstyle="miter"/>
                    <v:path arrowok="t" o:extrusionok="f" o:connecttype="custom" o:connectlocs="82550,82550;82550,82550;82550,82550;82550,82550" o:connectangles="0,90,180,270"/>
                    <w10:anchorlock/>
                  </v:shape>
                </w:pict>
              </mc:Fallback>
            </mc:AlternateContent>
          </w:r>
        </w:p>
      </w:tc>
      <w:tc>
        <w:tcPr>
          <w:tcW w:w="3597" w:type="dxa"/>
          <w:shd w:val="clear" w:color="auto" w:fill="auto"/>
          <w:vAlign w:val="center"/>
        </w:tcPr>
        <w:p w14:paraId="32E06C4F" w14:textId="77777777" w:rsidR="002F35E6" w:rsidRPr="00047E60" w:rsidRDefault="002F35E6" w:rsidP="00E53AFF">
          <w:pPr>
            <w:pStyle w:val="Contacts"/>
          </w:pPr>
          <w:r w:rsidRPr="00047E60">
            <w:rPr>
              <w:noProof/>
              <w:lang w:eastAsia="en-AU"/>
            </w:rPr>
            <mc:AlternateContent>
              <mc:Choice Requires="wps">
                <w:drawing>
                  <wp:inline distT="0" distB="0" distL="0" distR="0" wp14:anchorId="7731EFB6" wp14:editId="51C602B1">
                    <wp:extent cx="165100" cy="165100"/>
                    <wp:effectExtent l="0" t="0" r="6350" b="6350"/>
                    <wp:docPr id="1" name="Shape" descr="Email i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5815" y="7975"/>
                                  </a:moveTo>
                                  <a:lnTo>
                                    <a:pt x="5815" y="14123"/>
                                  </a:lnTo>
                                  <a:cubicBezTo>
                                    <a:pt x="5815" y="14456"/>
                                    <a:pt x="5982" y="14622"/>
                                    <a:pt x="6314" y="14622"/>
                                  </a:cubicBezTo>
                                  <a:lnTo>
                                    <a:pt x="15120" y="14622"/>
                                  </a:lnTo>
                                  <a:cubicBezTo>
                                    <a:pt x="15452" y="14622"/>
                                    <a:pt x="15618" y="14456"/>
                                    <a:pt x="15618" y="14123"/>
                                  </a:cubicBezTo>
                                  <a:lnTo>
                                    <a:pt x="15618" y="7975"/>
                                  </a:lnTo>
                                  <a:lnTo>
                                    <a:pt x="10634" y="11963"/>
                                  </a:lnTo>
                                  <a:lnTo>
                                    <a:pt x="5815" y="7975"/>
                                  </a:lnTo>
                                  <a:close/>
                                  <a:moveTo>
                                    <a:pt x="14123" y="7145"/>
                                  </a:moveTo>
                                  <a:lnTo>
                                    <a:pt x="7477" y="7145"/>
                                  </a:lnTo>
                                  <a:lnTo>
                                    <a:pt x="10800" y="9803"/>
                                  </a:lnTo>
                                  <a:lnTo>
                                    <a:pt x="14123" y="7145"/>
                                  </a:lnTo>
                                  <a:close/>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path>
                              </a:pathLst>
                            </a:custGeom>
                            <a:solidFill>
                              <a:schemeClr val="tx2"/>
                            </a:solidFill>
                            <a:ln w="12700">
                              <a:miter lim="400000"/>
                            </a:ln>
                          </wps:spPr>
                          <wps:bodyPr lIns="38100" tIns="38100" rIns="38100" bIns="38100" anchor="ctr"/>
                        </wps:wsp>
                      </a:graphicData>
                    </a:graphic>
                  </wp:inline>
                </w:drawing>
              </mc:Choice>
              <mc:Fallback>
                <w:pict>
                  <v:shape w14:anchorId="5C1F8A3C" id="Shape" o:spid="_x0000_s1026" alt="Email ico"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" path="m5815,7975r,6148c5815,14456,5982,14622,6314,14622r8806,c15452,14622,15618,14456,15618,14123r,-6148l10634,11963,5815,7975xm14123,7145r-6646,l10800,9803,14123,7145xm10800,c4818,,,4819,,10800v,5981,4818,10800,10800,10800c16782,21600,21600,16781,21600,10800,21600,4819,16782,,10800,xm17446,14123v,1163,-997,2160,-2160,2160l6480,16283v-1163,,-2160,-997,-2160,-2160l4320,7643v,-1163,997,-2160,2160,-2160l15286,5483v1163,,2160,997,2160,2160l17446,14123xe" fillcolor="#1f497d [3215]" stroked="f" strokeweight="1pt">
                    <v:stroke miterlimit="4" joinstyle="miter"/>
                    <v:path arrowok="t" o:extrusionok="f" o:connecttype="custom" o:connectlocs="82550,82550;82550,82550;82550,82550;82550,82550" o:connectangles="0,90,180,270"/>
                    <w10:anchorlock/>
                  </v:shape>
                </w:pict>
              </mc:Fallback>
            </mc:AlternateContent>
          </w:r>
        </w:p>
      </w:tc>
    </w:tr>
    <w:tr w:rsidR="002F35E6" w:rsidRPr="00047E60" w14:paraId="0FEF9F9C" w14:textId="77777777" w:rsidTr="002D3842">
      <w:tc>
        <w:tcPr>
          <w:tcW w:w="3596" w:type="dxa"/>
          <w:shd w:val="clear" w:color="auto" w:fill="auto"/>
          <w:vAlign w:val="center"/>
        </w:tcPr>
        <w:p w14:paraId="51C5CBD7" w14:textId="77777777" w:rsidR="002F35E6" w:rsidRPr="00047E60" w:rsidRDefault="002F35E6" w:rsidP="00E53AFF">
          <w:pPr>
            <w:pStyle w:val="Contacts"/>
          </w:pPr>
        </w:p>
      </w:tc>
      <w:tc>
        <w:tcPr>
          <w:tcW w:w="3597" w:type="dxa"/>
          <w:shd w:val="clear" w:color="auto" w:fill="auto"/>
          <w:vAlign w:val="center"/>
        </w:tcPr>
        <w:p w14:paraId="2C29DCC9" w14:textId="77777777" w:rsidR="002F35E6" w:rsidRPr="00047E60" w:rsidRDefault="002F35E6" w:rsidP="00E53AFF">
          <w:pPr>
            <w:pStyle w:val="Contacts"/>
          </w:pPr>
        </w:p>
      </w:tc>
      <w:tc>
        <w:tcPr>
          <w:tcW w:w="3597" w:type="dxa"/>
          <w:shd w:val="clear" w:color="auto" w:fill="auto"/>
          <w:vAlign w:val="center"/>
        </w:tcPr>
        <w:p w14:paraId="5D07D127" w14:textId="77777777" w:rsidR="002F35E6" w:rsidRPr="00047E60" w:rsidRDefault="002F35E6" w:rsidP="00E53AFF">
          <w:pPr>
            <w:pStyle w:val="Contacts"/>
          </w:pPr>
        </w:p>
      </w:tc>
    </w:tr>
    <w:tr w:rsidR="00AE3FB7" w:rsidRPr="00047E60" w14:paraId="52388827" w14:textId="77777777" w:rsidTr="002D3842">
      <w:tc>
        <w:tcPr>
          <w:tcW w:w="3596" w:type="dxa"/>
          <w:shd w:val="clear" w:color="auto" w:fill="auto"/>
          <w:vAlign w:val="center"/>
        </w:tcPr>
        <w:p w14:paraId="76CAE05C" w14:textId="6B61BD27" w:rsidR="00AE3FB7" w:rsidRPr="00047E60" w:rsidRDefault="00E05771" w:rsidP="00607C8E">
          <w:pPr>
            <w:pStyle w:val="Contacts"/>
          </w:pPr>
          <w:r>
            <w:t>www.usaiai.org</w:t>
          </w:r>
        </w:p>
      </w:tc>
      <w:tc>
        <w:tcPr>
          <w:tcW w:w="3597" w:type="dxa"/>
          <w:shd w:val="clear" w:color="auto" w:fill="auto"/>
          <w:vAlign w:val="center"/>
        </w:tcPr>
        <w:p w14:paraId="600E2E91" w14:textId="6F3DE969" w:rsidR="00AE3FB7" w:rsidRPr="00047E60" w:rsidRDefault="00E05771" w:rsidP="00E53AFF">
          <w:pPr>
            <w:pStyle w:val="Contacts"/>
          </w:pPr>
          <w:r>
            <w:t>817-983-3514</w:t>
          </w:r>
        </w:p>
      </w:tc>
      <w:tc>
        <w:tcPr>
          <w:tcW w:w="3597" w:type="dxa"/>
          <w:shd w:val="clear" w:color="auto" w:fill="auto"/>
          <w:vAlign w:val="center"/>
        </w:tcPr>
        <w:p w14:paraId="1B1D6857" w14:textId="114679C8" w:rsidR="00AE3FB7" w:rsidRPr="00047E60" w:rsidRDefault="00E05771" w:rsidP="00E53AFF">
          <w:pPr>
            <w:pStyle w:val="Contacts"/>
          </w:pPr>
          <w:r>
            <w:t>ching@usaiai.org</w:t>
          </w:r>
        </w:p>
      </w:tc>
    </w:tr>
  </w:tbl>
  <w:p w14:paraId="5DCC22FF" w14:textId="77777777" w:rsidR="00AE3FB7" w:rsidRPr="00047E60" w:rsidRDefault="00AE3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8832" w14:textId="77777777" w:rsidR="00553147" w:rsidRDefault="00553147" w:rsidP="00BC1B68">
      <w:r>
        <w:separator/>
      </w:r>
    </w:p>
  </w:footnote>
  <w:footnote w:type="continuationSeparator" w:id="0">
    <w:p w14:paraId="7479B8F4" w14:textId="77777777" w:rsidR="00553147" w:rsidRDefault="00553147" w:rsidP="00BC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EC08" w14:textId="0AC54BEF" w:rsidR="00BC1B68" w:rsidRDefault="004A63C0" w:rsidP="00D306ED">
    <w:pPr>
      <w:pStyle w:val="Header"/>
      <w:jc w:val="right"/>
    </w:pPr>
    <w:r>
      <w:rPr>
        <w:noProof/>
      </w:rPr>
      <mc:AlternateContent>
        <mc:Choice Requires="wps">
          <w:drawing>
            <wp:anchor distT="0" distB="0" distL="114300" distR="114300" simplePos="0" relativeHeight="251670527" behindDoc="0" locked="0" layoutInCell="1" allowOverlap="1" wp14:anchorId="4DFEB5F6" wp14:editId="75102E67">
              <wp:simplePos x="0" y="0"/>
              <wp:positionH relativeFrom="column">
                <wp:posOffset>303580</wp:posOffset>
              </wp:positionH>
              <wp:positionV relativeFrom="paragraph">
                <wp:posOffset>-435890</wp:posOffset>
              </wp:positionV>
              <wp:extent cx="885825" cy="857452"/>
              <wp:effectExtent l="0" t="0" r="0" b="0"/>
              <wp:wrapNone/>
              <wp:docPr id="13" name="Round Same Side Corner Rectangle 14"/>
              <wp:cNvGraphicFramePr/>
              <a:graphic xmlns:a="http://schemas.openxmlformats.org/drawingml/2006/main">
                <a:graphicData uri="http://schemas.microsoft.com/office/word/2010/wordprocessingShape">
                  <wps:wsp>
                    <wps:cNvSpPr/>
                    <wps:spPr>
                      <a:xfrm rot="10800000">
                        <a:off x="0" y="0"/>
                        <a:ext cx="885825" cy="857452"/>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AB0137" id="Round Same Side Corner Rectangle 14" o:spid="_x0000_s1026" style="position:absolute;margin-left:23.9pt;margin-top:-34.3pt;width:69.75pt;height:67.5pt;rotation:180;z-index:251670527;visibility:visible;mso-wrap-style:square;mso-wrap-distance-left:9pt;mso-wrap-distance-top:0;mso-wrap-distance-right:9pt;mso-wrap-distance-bottom:0;mso-position-horizontal:absolute;mso-position-horizontal-relative:text;mso-position-vertical:absolute;mso-position-vertical-relative:text;v-text-anchor:middle" coordsize="885825,85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" path="m142912,l742913,v78928,,142912,63984,142912,142912l885825,857452r,l,857452r,l,142912c,63984,63984,,142912,xe" fillcolor="white [3212]" stroked="f" strokeweight="1pt">
              <v:path arrowok="t" o:connecttype="custom" o:connectlocs="142912,0;742913,0;885825,142912;885825,857452;885825,857452;0,857452;0,857452;0,142912;142912,0" o:connectangles="0,0,0,0,0,0,0,0,0"/>
            </v:shape>
          </w:pict>
        </mc:Fallback>
      </mc:AlternateContent>
    </w:r>
    <w:r w:rsidR="00F622D2">
      <w:rPr>
        <w:noProof/>
      </w:rPr>
      <w:drawing>
        <wp:anchor distT="0" distB="0" distL="114300" distR="114300" simplePos="0" relativeHeight="251668991" behindDoc="0" locked="0" layoutInCell="1" allowOverlap="1" wp14:anchorId="37D6AE99" wp14:editId="0CCDA1C6">
          <wp:simplePos x="0" y="0"/>
          <wp:positionH relativeFrom="margin">
            <wp:align>left</wp:align>
          </wp:positionH>
          <wp:positionV relativeFrom="paragraph">
            <wp:posOffset>-476250</wp:posOffset>
          </wp:positionV>
          <wp:extent cx="6845345" cy="15090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igh5.jpg"/>
                  <pic:cNvPicPr/>
                </pic:nvPicPr>
                <pic:blipFill rotWithShape="1">
                  <a:blip r:embed="rId1">
                    <a:extLst>
                      <a:ext uri="{28A0092B-C50C-407E-A947-70E740481C1C}">
                        <a14:useLocalDpi xmlns:a14="http://schemas.microsoft.com/office/drawing/2010/main" val="0"/>
                      </a:ext>
                    </a:extLst>
                  </a:blip>
                  <a:srcRect l="-160" t="-936" r="160" b="58043"/>
                  <a:stretch/>
                </pic:blipFill>
                <pic:spPr bwMode="auto">
                  <a:xfrm>
                    <a:off x="0" y="0"/>
                    <a:ext cx="6846847" cy="15093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22D2">
      <w:rPr>
        <w:noProof/>
      </w:rPr>
      <mc:AlternateContent>
        <mc:Choice Requires="wpg">
          <w:drawing>
            <wp:anchor distT="0" distB="0" distL="114300" distR="114300" simplePos="0" relativeHeight="251670016" behindDoc="1" locked="0" layoutInCell="1" allowOverlap="1" wp14:anchorId="23FB4786" wp14:editId="5EDE8C42">
              <wp:simplePos x="0" y="0"/>
              <wp:positionH relativeFrom="column">
                <wp:posOffset>0</wp:posOffset>
              </wp:positionH>
              <wp:positionV relativeFrom="paragraph">
                <wp:posOffset>-460375</wp:posOffset>
              </wp:positionV>
              <wp:extent cx="6858000" cy="10053955"/>
              <wp:effectExtent l="0" t="0" r="0" b="444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10053955"/>
                        <a:chOff x="0" y="812800"/>
                        <a:chExt cx="6858000" cy="10053968"/>
                      </a:xfrm>
                    </wpg:grpSpPr>
                    <wps:wsp>
                      <wps:cNvPr id="5" name="Rectangle 5"/>
                      <wps:cNvSpPr/>
                      <wps:spPr>
                        <a:xfrm>
                          <a:off x="0" y="812800"/>
                          <a:ext cx="6858000" cy="1476102"/>
                        </a:xfrm>
                        <a:prstGeom prst="rect">
                          <a:avLst/>
                        </a:prstGeom>
                        <a:gradFill flip="none" rotWithShape="1">
                          <a:gsLst>
                            <a:gs pos="0">
                              <a:schemeClr val="tx2"/>
                            </a:gs>
                            <a:gs pos="100000">
                              <a:schemeClr val="tx2">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a:grpSpLocks/>
                      </wpg:cNvGrpSpPr>
                      <wpg:grpSpPr>
                        <a:xfrm>
                          <a:off x="0" y="2269067"/>
                          <a:ext cx="6854825" cy="7213600"/>
                          <a:chOff x="0" y="0"/>
                          <a:chExt cx="6854952" cy="7211707"/>
                        </a:xfrm>
                      </wpg:grpSpPr>
                      <wpg:grpSp>
                        <wpg:cNvPr id="8" name="Group 1"/>
                        <wpg:cNvGrpSpPr>
                          <a:grpSpLocks/>
                        </wpg:cNvGrpSpPr>
                        <wpg:grpSpPr>
                          <a:xfrm>
                            <a:off x="0" y="14626"/>
                            <a:ext cx="6854952" cy="7197081"/>
                            <a:chOff x="0" y="-4"/>
                            <a:chExt cx="6854952" cy="7197081"/>
                          </a:xfrm>
                        </wpg:grpSpPr>
                        <wps:wsp>
                          <wps:cNvPr id="20" name="Rectangle"/>
                          <wps:cNvSpPr>
                            <a:spLocks/>
                          </wps:cNvSpPr>
                          <wps:spPr>
                            <a:xfrm>
                              <a:off x="73152" y="65834"/>
                              <a:ext cx="6781800" cy="7131243"/>
                            </a:xfrm>
                            <a:prstGeom prst="rect">
                              <a:avLst/>
                            </a:prstGeom>
                            <a:solidFill>
                              <a:schemeClr val="tx2">
                                <a:alpha val="20000"/>
                              </a:schemeClr>
                            </a:solidFill>
                            <a:ln w="12700">
                              <a:miter lim="400000"/>
                            </a:ln>
                          </wps:spPr>
                          <wps:bodyPr lIns="38100" tIns="38100" rIns="38100" bIns="38100" anchor="ctr"/>
                        </wps:wsp>
                        <wps:wsp>
                          <wps:cNvPr id="21" name="Rectangle"/>
                          <wps:cNvSpPr>
                            <a:spLocks/>
                          </wps:cNvSpPr>
                          <wps:spPr>
                            <a:xfrm>
                              <a:off x="0" y="-4"/>
                              <a:ext cx="6785610" cy="7120900"/>
                            </a:xfrm>
                            <a:prstGeom prst="rect">
                              <a:avLst/>
                            </a:prstGeom>
                            <a:solidFill>
                              <a:sysClr val="window" lastClr="FFFFFF"/>
                            </a:solidFill>
                            <a:ln w="12700">
                              <a:solidFill>
                                <a:srgbClr val="1F497D">
                                  <a:alpha val="30000"/>
                                </a:srgbClr>
                              </a:solidFill>
                              <a:miter lim="400000"/>
                            </a:ln>
                          </wps:spPr>
                          <wps:bodyPr lIns="38100" tIns="38100" rIns="38100" bIns="38100" anchor="ctr"/>
                        </wps:wsp>
                      </wpg:grpSp>
                      <wps:wsp>
                        <wps:cNvPr id="22" name="Rectangle"/>
                        <wps:cNvSpPr>
                          <a:spLocks/>
                        </wps:cNvSpPr>
                        <wps:spPr>
                          <a:xfrm>
                            <a:off x="0" y="0"/>
                            <a:ext cx="6785610" cy="38100"/>
                          </a:xfrm>
                          <a:prstGeom prst="rect">
                            <a:avLst/>
                          </a:prstGeom>
                          <a:solidFill>
                            <a:srgbClr val="1F497D"/>
                          </a:solidFill>
                          <a:ln w="12700">
                            <a:miter lim="400000"/>
                          </a:ln>
                        </wps:spPr>
                        <wps:bodyPr lIns="38100" tIns="38100" rIns="38100" bIns="38100" anchor="ctr"/>
                      </wps:wsp>
                    </wpg:grpSp>
                    <wps:wsp>
                      <wps:cNvPr id="17" name="Rectangle 17"/>
                      <wps:cNvSpPr/>
                      <wps:spPr>
                        <a:xfrm>
                          <a:off x="0" y="9922934"/>
                          <a:ext cx="6784340" cy="94383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wps:cNvSpPr>
                        <a:spLocks/>
                      </wps:cNvSpPr>
                      <wps:spPr>
                        <a:xfrm>
                          <a:off x="0" y="9922934"/>
                          <a:ext cx="6785610" cy="38109"/>
                        </a:xfrm>
                        <a:prstGeom prst="rect">
                          <a:avLst/>
                        </a:prstGeom>
                        <a:solidFill>
                          <a:schemeClr val="tx2"/>
                        </a:solidFill>
                        <a:ln w="12700">
                          <a:miter lim="400000"/>
                        </a:ln>
                      </wps:spPr>
                      <wps:bodyPr lIns="38100" tIns="38100" rIns="38100" bIns="38100" anchor="ctr"/>
                    </wps:wsp>
                    <wps:wsp>
                      <wps:cNvPr id="14" name="Round Same Side Corner Rectangle 14"/>
                      <wps:cNvSpPr/>
                      <wps:spPr>
                        <a:xfrm rot="10800000">
                          <a:off x="279400" y="812800"/>
                          <a:ext cx="885825" cy="857453"/>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CEEB22E" id="Group 10" o:spid="_x0000_s1026" style="position:absolute;margin-left:0;margin-top:-36.25pt;width:540pt;height:791.65pt;z-index:-251646464;mso-height-relative:margin" coordorigin=",8128" coordsize="68580,10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">
              <v:rect id="Rectangle 5" o:spid="_x0000_s1027" style="position:absolute;top:8128;width:68580;height:14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" fillcolor="#1f497d [3215]" stroked="f" strokeweight="1pt">
                <v:fill color2="#548dd4 [1951]" rotate="t" angle="90" focus="100%" type="gradient"/>
              </v:rect>
              <v:group id="Group 2" o:spid="_x0000_s1028" style="position:absolute;top:22690;width:68548;height:72136" coordsize="68549,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 o:spid="_x0000_s1029" style="position:absolute;top:146;width:68549;height:71971" coordorigin="" coordsize="68549,7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o:spid="_x0000_s1030" style="position:absolute;left:731;top:658;width:67818;height:71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" fillcolor="#1f497d [3215]" stroked="f" strokeweight="1pt">
                    <v:fill opacity="13107f"/>
                    <v:stroke miterlimit="4"/>
                    <v:textbox inset="3pt,3pt,3pt,3pt"/>
                  </v:rect>
                  <v:rect id="Rectangle" o:spid="_x0000_s1031" style="position:absolute;width:67856;height:71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" fillcolor="window" strokecolor="#1f497d" strokeweight="1pt">
                    <v:stroke opacity="19789f" miterlimit="4"/>
                    <v:path arrowok="t"/>
                    <v:textbox inset="3pt,3pt,3pt,3pt"/>
                  </v:rect>
                </v:group>
                <v:rect id="Rectangle" o:spid="_x0000_s1032" style="position:absolute;width:67856;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" fillcolor="#1f497d" stroked="f" strokeweight="1pt">
                  <v:stroke miterlimit="4"/>
                  <v:textbox inset="3pt,3pt,3pt,3pt"/>
                </v:rect>
              </v:group>
              <v:rect id="Rectangle 17" o:spid="_x0000_s1033" style="position:absolute;top:99229;width:67843;height:9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rect id="Rectangle" o:spid="_x0000_s1034" style="position:absolute;top:99229;width:67856;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" fillcolor="#1f497d [3215]" stroked="f" strokeweight="1pt">
                <v:stroke miterlimit="4"/>
                <v:textbox inset="3pt,3pt,3pt,3pt"/>
              </v:rect>
              <v:shape id="Round Same Side Corner Rectangle 14" o:spid="_x0000_s1035" style="position:absolute;left:2794;top:8128;width:8858;height:8574;rotation:180;visibility:visible;mso-wrap-style:square;v-text-anchor:middle" coordsize="885825,85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" path="m142912,l742913,v78928,,142912,63984,142912,142912l885825,857453r,l,857453r,l,142912c,63984,63984,,142912,xe" fillcolor="white [3212]" stroked="f" strokeweight="1pt">
                <v:path arrowok="t" o:connecttype="custom" o:connectlocs="142912,0;742913,0;885825,142912;885825,857453;885825,857453;0,857453;0,857453;0,142912;142912,0" o:connectangles="0,0,0,0,0,0,0,0,0"/>
              </v:shape>
            </v:group>
          </w:pict>
        </mc:Fallback>
      </mc:AlternateContent>
    </w:r>
    <w:r w:rsidR="00F622D2">
      <w:rPr>
        <w:noProof/>
      </w:rPr>
      <w:drawing>
        <wp:anchor distT="0" distB="0" distL="114300" distR="114300" simplePos="0" relativeHeight="251671040" behindDoc="0" locked="0" layoutInCell="1" allowOverlap="1" wp14:anchorId="5FE16CEF" wp14:editId="62190793">
          <wp:simplePos x="0" y="0"/>
          <wp:positionH relativeFrom="column">
            <wp:posOffset>409372</wp:posOffset>
          </wp:positionH>
          <wp:positionV relativeFrom="paragraph">
            <wp:posOffset>-402971</wp:posOffset>
          </wp:positionV>
          <wp:extent cx="617988" cy="702259"/>
          <wp:effectExtent l="0" t="0" r="0" b="3175"/>
          <wp:wrapNone/>
          <wp:docPr id="11" name="Picture 11"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ai LOGO.png"/>
                  <pic:cNvPicPr/>
                </pic:nvPicPr>
                <pic:blipFill>
                  <a:blip r:embed="rId2">
                    <a:extLst>
                      <a:ext uri="{28A0092B-C50C-407E-A947-70E740481C1C}">
                        <a14:useLocalDpi xmlns:a14="http://schemas.microsoft.com/office/drawing/2010/main" val="0"/>
                      </a:ext>
                    </a:extLst>
                  </a:blip>
                  <a:stretch>
                    <a:fillRect/>
                  </a:stretch>
                </pic:blipFill>
                <pic:spPr>
                  <a:xfrm>
                    <a:off x="0" y="0"/>
                    <a:ext cx="617988" cy="7022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0A9A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D2"/>
    <w:rsid w:val="00026C89"/>
    <w:rsid w:val="00037281"/>
    <w:rsid w:val="00047E60"/>
    <w:rsid w:val="00072B9D"/>
    <w:rsid w:val="000F7CE7"/>
    <w:rsid w:val="00110721"/>
    <w:rsid w:val="001257F0"/>
    <w:rsid w:val="00150904"/>
    <w:rsid w:val="001741DA"/>
    <w:rsid w:val="001A199E"/>
    <w:rsid w:val="002511A4"/>
    <w:rsid w:val="0025130C"/>
    <w:rsid w:val="00256391"/>
    <w:rsid w:val="002633EB"/>
    <w:rsid w:val="00265218"/>
    <w:rsid w:val="002A2BE4"/>
    <w:rsid w:val="002C0E78"/>
    <w:rsid w:val="002C368F"/>
    <w:rsid w:val="002D3842"/>
    <w:rsid w:val="002F35E6"/>
    <w:rsid w:val="00337C0F"/>
    <w:rsid w:val="00361209"/>
    <w:rsid w:val="0036486F"/>
    <w:rsid w:val="00394AC3"/>
    <w:rsid w:val="003C03DE"/>
    <w:rsid w:val="003E0129"/>
    <w:rsid w:val="00435E8C"/>
    <w:rsid w:val="00463B35"/>
    <w:rsid w:val="00482917"/>
    <w:rsid w:val="004835D1"/>
    <w:rsid w:val="004A63C0"/>
    <w:rsid w:val="004C2F50"/>
    <w:rsid w:val="004D205B"/>
    <w:rsid w:val="005310BC"/>
    <w:rsid w:val="00553147"/>
    <w:rsid w:val="005B6C52"/>
    <w:rsid w:val="005D124E"/>
    <w:rsid w:val="005E4903"/>
    <w:rsid w:val="005F0136"/>
    <w:rsid w:val="00607C8E"/>
    <w:rsid w:val="00676CD6"/>
    <w:rsid w:val="0071089C"/>
    <w:rsid w:val="00763E3A"/>
    <w:rsid w:val="0078791C"/>
    <w:rsid w:val="007B52D2"/>
    <w:rsid w:val="007C1F7D"/>
    <w:rsid w:val="007D38AB"/>
    <w:rsid w:val="007F5DB2"/>
    <w:rsid w:val="00857086"/>
    <w:rsid w:val="008D3EE1"/>
    <w:rsid w:val="00944ADF"/>
    <w:rsid w:val="00951F0A"/>
    <w:rsid w:val="00992694"/>
    <w:rsid w:val="009963B2"/>
    <w:rsid w:val="009D7D98"/>
    <w:rsid w:val="00A21D5D"/>
    <w:rsid w:val="00A315FF"/>
    <w:rsid w:val="00AC7198"/>
    <w:rsid w:val="00AE3FB7"/>
    <w:rsid w:val="00B122BA"/>
    <w:rsid w:val="00B46BE9"/>
    <w:rsid w:val="00B95C5C"/>
    <w:rsid w:val="00BC1B68"/>
    <w:rsid w:val="00BD585F"/>
    <w:rsid w:val="00BF5A49"/>
    <w:rsid w:val="00C00179"/>
    <w:rsid w:val="00C1571D"/>
    <w:rsid w:val="00C4772E"/>
    <w:rsid w:val="00C94D12"/>
    <w:rsid w:val="00C97FCE"/>
    <w:rsid w:val="00CE63B4"/>
    <w:rsid w:val="00CF0238"/>
    <w:rsid w:val="00D306ED"/>
    <w:rsid w:val="00D4436A"/>
    <w:rsid w:val="00E05771"/>
    <w:rsid w:val="00E53AFF"/>
    <w:rsid w:val="00E611BB"/>
    <w:rsid w:val="00EC6CBC"/>
    <w:rsid w:val="00EF1881"/>
    <w:rsid w:val="00F250A7"/>
    <w:rsid w:val="00F27B67"/>
    <w:rsid w:val="00F37EA1"/>
    <w:rsid w:val="00F622D2"/>
    <w:rsid w:val="00FC469D"/>
    <w:rsid w:val="00FE3CFF"/>
    <w:rsid w:val="00FE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FE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06ED"/>
    <w:pPr>
      <w:ind w:left="360" w:right="360"/>
    </w:pPr>
    <w:rPr>
      <w:rFonts w:asciiTheme="minorHAnsi" w:hAnsiTheme="minorHAnsi"/>
      <w:sz w:val="24"/>
      <w:szCs w:val="24"/>
    </w:rPr>
  </w:style>
  <w:style w:type="paragraph" w:styleId="Heading2">
    <w:name w:val="heading 2"/>
    <w:basedOn w:val="Normal"/>
    <w:link w:val="Heading2Char"/>
    <w:uiPriority w:val="9"/>
    <w:unhideWhenUsed/>
    <w:qFormat/>
    <w:rsid w:val="004D205B"/>
    <w:pPr>
      <w:keepLines/>
      <w:spacing w:before="30" w:after="30"/>
      <w:ind w:left="0" w:right="0"/>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57086"/>
    <w:pPr>
      <w:ind w:left="0" w:right="0"/>
      <w:contextualSpacing/>
      <w:jc w:val="center"/>
    </w:pPr>
    <w:rPr>
      <w:rFonts w:asciiTheme="majorHAnsi" w:eastAsia="Times New Roman" w:hAnsiTheme="majorHAnsi"/>
      <w:b/>
      <w:color w:val="FFFFFF"/>
      <w:spacing w:val="-10"/>
      <w:kern w:val="28"/>
      <w:sz w:val="32"/>
      <w:szCs w:val="56"/>
    </w:rPr>
  </w:style>
  <w:style w:type="character" w:customStyle="1" w:styleId="TitleChar">
    <w:name w:val="Title Char"/>
    <w:link w:val="Title"/>
    <w:rsid w:val="00857086"/>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00" w:afterAutospacing="1"/>
    </w:pPr>
    <w:rPr>
      <w:rFonts w:ascii="Times New Roman" w:eastAsia="Times New Roman" w:hAnsi="Times New Roman"/>
    </w:rPr>
  </w:style>
  <w:style w:type="paragraph" w:customStyle="1" w:styleId="Text">
    <w:name w:val="Text"/>
    <w:basedOn w:val="Normal"/>
    <w:next w:val="Normal"/>
    <w:uiPriority w:val="1"/>
    <w:semiHidden/>
    <w:qFormat/>
    <w:rsid w:val="00265218"/>
    <w:pPr>
      <w:spacing w:after="240"/>
    </w:pPr>
    <w:rPr>
      <w:color w:val="000000"/>
      <w:sz w:val="22"/>
    </w:rPr>
  </w:style>
  <w:style w:type="paragraph" w:customStyle="1" w:styleId="BlueText">
    <w:name w:val="Blue Text"/>
    <w:basedOn w:val="Normal"/>
    <w:uiPriority w:val="2"/>
    <w:qFormat/>
    <w:rsid w:val="00265218"/>
    <w:pPr>
      <w:spacing w:after="120"/>
    </w:pPr>
    <w:rPr>
      <w:color w:val="1F497D"/>
      <w:sz w:val="22"/>
    </w:rPr>
  </w:style>
  <w:style w:type="paragraph" w:customStyle="1" w:styleId="Contacts">
    <w:name w:val="Contacts"/>
    <w:basedOn w:val="Normal"/>
    <w:uiPriority w:val="5"/>
    <w:qFormat/>
    <w:rsid w:val="005310BC"/>
    <w:pPr>
      <w:jc w:val="center"/>
    </w:pPr>
    <w:rPr>
      <w:color w:val="1F497D"/>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Text"/>
    <w:uiPriority w:val="2"/>
    <w:qFormat/>
    <w:rsid w:val="001A199E"/>
    <w:rPr>
      <w:b/>
      <w:bCs/>
      <w:color w:val="000000" w:themeColor="text1"/>
      <w:sz w:val="24"/>
    </w:rPr>
  </w:style>
  <w:style w:type="paragraph" w:customStyle="1" w:styleId="BlueBoldText">
    <w:name w:val="Blue Bold Text"/>
    <w:basedOn w:val="BlueText"/>
    <w:uiPriority w:val="4"/>
    <w:qFormat/>
    <w:rsid w:val="00857086"/>
    <w:pPr>
      <w:spacing w:after="200"/>
    </w:pPr>
    <w:rPr>
      <w:b/>
      <w:bCs/>
      <w:color w:val="1F497D" w:themeColor="text2"/>
      <w:sz w:val="24"/>
    </w:rPr>
  </w:style>
  <w:style w:type="paragraph" w:customStyle="1" w:styleId="Notes">
    <w:name w:val="Notes"/>
    <w:basedOn w:val="BlueText"/>
    <w:uiPriority w:val="6"/>
    <w:qFormat/>
    <w:rsid w:val="001A199E"/>
    <w:rPr>
      <w:i/>
      <w:iCs/>
      <w:sz w:val="20"/>
    </w:rPr>
  </w:style>
  <w:style w:type="table" w:styleId="GridTable4-Accent3">
    <w:name w:val="Grid Table 4 Accent 3"/>
    <w:basedOn w:val="TableNormal"/>
    <w:uiPriority w:val="49"/>
    <w:rsid w:val="00F37EA1"/>
    <w:rPr>
      <w:rFonts w:asciiTheme="minorHAnsi" w:eastAsiaTheme="minorHAnsi" w:hAnsiTheme="minorHAnsi" w:cstheme="minorBidi"/>
      <w:sz w:val="24"/>
      <w:szCs w:val="24"/>
    </w:rPr>
    <w:tblPr>
      <w:tblStyleRowBandSize w:val="1"/>
      <w:tblStyleColBandSize w:val="1"/>
      <w:jc w:val="center"/>
      <w:tblBorders>
        <w:top w:val="single" w:sz="4" w:space="0" w:color="92A0C0" w:themeColor="accent3" w:themeTint="99"/>
        <w:bottom w:val="single" w:sz="4" w:space="0" w:color="92A0C0" w:themeColor="accent3" w:themeTint="99"/>
        <w:insideH w:val="single" w:sz="4" w:space="0" w:color="92A0C0" w:themeColor="accent3" w:themeTint="99"/>
        <w:insideV w:val="single" w:sz="4" w:space="0" w:color="92A0C0" w:themeColor="accent3" w:themeTint="99"/>
      </w:tblBorders>
    </w:tblPr>
    <w:trPr>
      <w:jc w:val="center"/>
    </w:trPr>
    <w:tblStylePr w:type="firstRow">
      <w:rPr>
        <w:b/>
        <w:bCs/>
        <w:color w:val="FFFFFF" w:themeColor="background1"/>
      </w:rPr>
      <w:tblPr/>
      <w:tcPr>
        <w:shd w:val="clear" w:color="auto" w:fill="1F497D" w:themeFill="text2"/>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paragraph" w:styleId="ListBullet">
    <w:name w:val="List Bullet"/>
    <w:basedOn w:val="Normal"/>
    <w:uiPriority w:val="99"/>
    <w:rsid w:val="00607C8E"/>
    <w:pPr>
      <w:numPr>
        <w:numId w:val="1"/>
      </w:numPr>
      <w:spacing w:after="120"/>
      <w:ind w:left="1080"/>
    </w:pPr>
  </w:style>
  <w:style w:type="character" w:customStyle="1" w:styleId="Heading2Char">
    <w:name w:val="Heading 2 Char"/>
    <w:basedOn w:val="DefaultParagraphFont"/>
    <w:link w:val="Heading2"/>
    <w:uiPriority w:val="9"/>
    <w:rsid w:val="004D205B"/>
    <w:rPr>
      <w:rFonts w:asciiTheme="majorHAnsi" w:eastAsiaTheme="majorEastAsia" w:hAnsiTheme="majorHAnsi" w:cstheme="majorBidi"/>
      <w:b/>
      <w:szCs w:val="26"/>
      <w:lang w:eastAsia="ja-JP"/>
    </w:rPr>
  </w:style>
  <w:style w:type="table" w:styleId="TableGridLight">
    <w:name w:val="Grid Table Light"/>
    <w:basedOn w:val="TableNormal"/>
    <w:uiPriority w:val="40"/>
    <w:rsid w:val="004D205B"/>
    <w:pPr>
      <w:spacing w:before="30" w:after="30"/>
    </w:pPr>
    <w:rPr>
      <w:rFonts w:asciiTheme="minorHAnsi" w:eastAsiaTheme="minorEastAsia" w:hAnsiTheme="minorHAnsi" w:cstheme="minorBidi"/>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0479">
      <w:bodyDiv w:val="1"/>
      <w:marLeft w:val="0"/>
      <w:marRight w:val="0"/>
      <w:marTop w:val="0"/>
      <w:marBottom w:val="0"/>
      <w:divBdr>
        <w:top w:val="none" w:sz="0" w:space="0" w:color="auto"/>
        <w:left w:val="none" w:sz="0" w:space="0" w:color="auto"/>
        <w:bottom w:val="none" w:sz="0" w:space="0" w:color="auto"/>
        <w:right w:val="none" w:sz="0" w:space="0" w:color="auto"/>
      </w:divBdr>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hin.DESKTOP-8LRC0GJ\AppData\Roaming\Microsoft\Templates\Patient%20payment%20agreement%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C52658FD-FE0D-41C2-8DB0-121A97B543C7}"/>
      </w:docPartPr>
      <w:docPartBody>
        <w:p w:rsidR="00C955F5" w:rsidRDefault="0026751E">
          <w:r w:rsidRPr="002F13F9">
            <w:rPr>
              <w:rStyle w:val="PlaceholderText"/>
            </w:rPr>
            <w:t>Choose an item.</w:t>
          </w:r>
        </w:p>
      </w:docPartBody>
    </w:docPart>
    <w:docPart>
      <w:docPartPr>
        <w:name w:val="1C09DC128B3F47348BBC92ADED986E80"/>
        <w:category>
          <w:name w:val="General"/>
          <w:gallery w:val="placeholder"/>
        </w:category>
        <w:types>
          <w:type w:val="bbPlcHdr"/>
        </w:types>
        <w:behaviors>
          <w:behavior w:val="content"/>
        </w:behaviors>
        <w:guid w:val="{2F3A33AB-C376-44A2-A520-7FC478CE984E}"/>
      </w:docPartPr>
      <w:docPartBody>
        <w:p w:rsidR="00C955F5" w:rsidRDefault="0026751E" w:rsidP="0026751E">
          <w:pPr>
            <w:pStyle w:val="1C09DC128B3F47348BBC92ADED986E80"/>
          </w:pPr>
          <w:r w:rsidRPr="002F13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0A9A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1E"/>
    <w:rsid w:val="0026751E"/>
    <w:rsid w:val="00627B01"/>
    <w:rsid w:val="00C955F5"/>
    <w:rsid w:val="00D21F70"/>
    <w:rsid w:val="00FE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contextualSpacing/>
      <w:jc w:val="center"/>
    </w:pPr>
    <w:rPr>
      <w:rFonts w:asciiTheme="majorHAnsi" w:eastAsia="Times New Roman" w:hAnsiTheme="majorHAnsi" w:cs="Times New Roman"/>
      <w:b/>
      <w:color w:val="FFFFFF"/>
      <w:spacing w:val="-10"/>
      <w:kern w:val="28"/>
      <w:sz w:val="32"/>
      <w:szCs w:val="56"/>
      <w:lang w:eastAsia="en-US"/>
    </w:rPr>
  </w:style>
  <w:style w:type="character" w:customStyle="1" w:styleId="TitleChar">
    <w:name w:val="Title Char"/>
    <w:basedOn w:val="DefaultParagraphFont"/>
    <w:link w:val="Title"/>
    <w:rPr>
      <w:rFonts w:asciiTheme="majorHAnsi" w:eastAsia="Times New Roman" w:hAnsiTheme="majorHAnsi" w:cs="Times New Roman"/>
      <w:b/>
      <w:color w:val="FFFFFF"/>
      <w:spacing w:val="-10"/>
      <w:kern w:val="28"/>
      <w:sz w:val="32"/>
      <w:szCs w:val="56"/>
      <w:lang w:eastAsia="en-US"/>
    </w:rPr>
  </w:style>
  <w:style w:type="paragraph" w:customStyle="1" w:styleId="9F3B39FF7CA24743BDF2EDB369157C9D">
    <w:name w:val="9F3B39FF7CA24743BDF2EDB369157C9D"/>
  </w:style>
  <w:style w:type="paragraph" w:customStyle="1" w:styleId="ADC51553910B48D3BE3B0A905DABF738">
    <w:name w:val="ADC51553910B48D3BE3B0A905DABF738"/>
  </w:style>
  <w:style w:type="character" w:styleId="PlaceholderText">
    <w:name w:val="Placeholder Text"/>
    <w:uiPriority w:val="99"/>
    <w:semiHidden/>
    <w:rsid w:val="0026751E"/>
    <w:rPr>
      <w:color w:val="808080"/>
    </w:rPr>
  </w:style>
  <w:style w:type="paragraph" w:styleId="ListBullet">
    <w:name w:val="List Bullet"/>
    <w:basedOn w:val="Normal"/>
    <w:uiPriority w:val="99"/>
    <w:pPr>
      <w:numPr>
        <w:numId w:val="1"/>
      </w:numPr>
      <w:spacing w:after="120" w:line="240" w:lineRule="auto"/>
      <w:ind w:left="1080" w:right="360"/>
    </w:pPr>
    <w:rPr>
      <w:rFonts w:eastAsia="Franklin Gothic Book" w:cs="Times New Roman"/>
      <w:sz w:val="24"/>
      <w:szCs w:val="24"/>
      <w:lang w:eastAsia="en-US"/>
    </w:rPr>
  </w:style>
  <w:style w:type="paragraph" w:customStyle="1" w:styleId="9D95A66168674438BC08CB82BFBEF2F3">
    <w:name w:val="9D95A66168674438BC08CB82BFBEF2F3"/>
  </w:style>
  <w:style w:type="paragraph" w:customStyle="1" w:styleId="B2F1822693324BFAA8683F21B79A9FC7">
    <w:name w:val="B2F1822693324BFAA8683F21B79A9FC7"/>
  </w:style>
  <w:style w:type="paragraph" w:customStyle="1" w:styleId="1934785C2A4046A2AB3D223B57B0DB6B">
    <w:name w:val="1934785C2A4046A2AB3D223B57B0DB6B"/>
  </w:style>
  <w:style w:type="paragraph" w:customStyle="1" w:styleId="B5CBC9757FEE49CA8B82C09317E01885">
    <w:name w:val="B5CBC9757FEE49CA8B82C09317E01885"/>
  </w:style>
  <w:style w:type="paragraph" w:customStyle="1" w:styleId="CD9E879BF9924178A6F4A90C990DF3F3">
    <w:name w:val="CD9E879BF9924178A6F4A90C990DF3F3"/>
  </w:style>
  <w:style w:type="paragraph" w:customStyle="1" w:styleId="BAB8E07484B94F8687DEF4276458A2AE">
    <w:name w:val="BAB8E07484B94F8687DEF4276458A2AE"/>
    <w:rsid w:val="0026751E"/>
  </w:style>
  <w:style w:type="paragraph" w:customStyle="1" w:styleId="E81B23C5AA0C4260AB66275E1DEE77C1">
    <w:name w:val="E81B23C5AA0C4260AB66275E1DEE77C1"/>
    <w:rsid w:val="0026751E"/>
  </w:style>
  <w:style w:type="paragraph" w:customStyle="1" w:styleId="CE94161FFE284CB98D2C8A5BFA5D2C0E">
    <w:name w:val="CE94161FFE284CB98D2C8A5BFA5D2C0E"/>
    <w:rsid w:val="0026751E"/>
  </w:style>
  <w:style w:type="paragraph" w:customStyle="1" w:styleId="5459A6B06B0C485397AE44D08F56935C">
    <w:name w:val="5459A6B06B0C485397AE44D08F56935C"/>
    <w:rsid w:val="0026751E"/>
  </w:style>
  <w:style w:type="paragraph" w:customStyle="1" w:styleId="3B53179930F8474399D789D97B197916">
    <w:name w:val="3B53179930F8474399D789D97B197916"/>
    <w:rsid w:val="0026751E"/>
  </w:style>
  <w:style w:type="paragraph" w:customStyle="1" w:styleId="EB21C695B69B43EFB901DB331C024230">
    <w:name w:val="EB21C695B69B43EFB901DB331C024230"/>
    <w:rsid w:val="0026751E"/>
  </w:style>
  <w:style w:type="paragraph" w:customStyle="1" w:styleId="FB77009E07DC4ED99203EE3D5F9A35CB">
    <w:name w:val="FB77009E07DC4ED99203EE3D5F9A35CB"/>
    <w:rsid w:val="0026751E"/>
  </w:style>
  <w:style w:type="paragraph" w:customStyle="1" w:styleId="D61271A91B0A49AFACF168131CA4E8B2">
    <w:name w:val="D61271A91B0A49AFACF168131CA4E8B2"/>
    <w:rsid w:val="0026751E"/>
  </w:style>
  <w:style w:type="paragraph" w:customStyle="1" w:styleId="11CF80623C2340719DAB473B1A9F8AE0">
    <w:name w:val="11CF80623C2340719DAB473B1A9F8AE0"/>
    <w:rsid w:val="0026751E"/>
  </w:style>
  <w:style w:type="paragraph" w:customStyle="1" w:styleId="E6F60117E9EF41A2A0276C48EAA66E5E">
    <w:name w:val="E6F60117E9EF41A2A0276C48EAA66E5E"/>
    <w:rsid w:val="0026751E"/>
  </w:style>
  <w:style w:type="paragraph" w:customStyle="1" w:styleId="981BDCFCA043458CA7DB9B1D042E0704">
    <w:name w:val="981BDCFCA043458CA7DB9B1D042E0704"/>
    <w:rsid w:val="0026751E"/>
  </w:style>
  <w:style w:type="paragraph" w:customStyle="1" w:styleId="AE307B8788794433AA377069E29CE510">
    <w:name w:val="AE307B8788794433AA377069E29CE510"/>
    <w:rsid w:val="0026751E"/>
  </w:style>
  <w:style w:type="paragraph" w:customStyle="1" w:styleId="3B4E2911360B491D8A9901C3FC721EF6">
    <w:name w:val="3B4E2911360B491D8A9901C3FC721EF6"/>
    <w:rsid w:val="0026751E"/>
  </w:style>
  <w:style w:type="paragraph" w:customStyle="1" w:styleId="413CF9D7A47B4A628B949A6C26079B84">
    <w:name w:val="413CF9D7A47B4A628B949A6C26079B84"/>
    <w:rsid w:val="0026751E"/>
  </w:style>
  <w:style w:type="paragraph" w:customStyle="1" w:styleId="CEA620D44F324BAFB704F954E31E69A4">
    <w:name w:val="CEA620D44F324BAFB704F954E31E69A4"/>
    <w:rsid w:val="0026751E"/>
  </w:style>
  <w:style w:type="paragraph" w:customStyle="1" w:styleId="68C5F76DB75B4CF39A303978F534A726">
    <w:name w:val="68C5F76DB75B4CF39A303978F534A726"/>
    <w:rsid w:val="0026751E"/>
  </w:style>
  <w:style w:type="paragraph" w:customStyle="1" w:styleId="B587DE949D774F8DAA5FD1A73EA5085E">
    <w:name w:val="B587DE949D774F8DAA5FD1A73EA5085E"/>
    <w:rsid w:val="0026751E"/>
  </w:style>
  <w:style w:type="paragraph" w:customStyle="1" w:styleId="B7D2C886B3E6430CBFED8BAA353F17E4">
    <w:name w:val="B7D2C886B3E6430CBFED8BAA353F17E4"/>
    <w:rsid w:val="0026751E"/>
  </w:style>
  <w:style w:type="paragraph" w:customStyle="1" w:styleId="54EA485B475C4E2A9DB4A481ACF2A83D">
    <w:name w:val="54EA485B475C4E2A9DB4A481ACF2A83D"/>
    <w:rsid w:val="0026751E"/>
  </w:style>
  <w:style w:type="paragraph" w:customStyle="1" w:styleId="460E62E619D84C9E8998124B60A52E71">
    <w:name w:val="460E62E619D84C9E8998124B60A52E71"/>
    <w:rsid w:val="0026751E"/>
  </w:style>
  <w:style w:type="paragraph" w:customStyle="1" w:styleId="6AD1826200A84E698635472BB34258C4">
    <w:name w:val="6AD1826200A84E698635472BB34258C4"/>
    <w:rsid w:val="0026751E"/>
  </w:style>
  <w:style w:type="paragraph" w:customStyle="1" w:styleId="2FE50CA13AE34D76865BF7558C7F3F68">
    <w:name w:val="2FE50CA13AE34D76865BF7558C7F3F68"/>
    <w:rsid w:val="0026751E"/>
  </w:style>
  <w:style w:type="paragraph" w:customStyle="1" w:styleId="344EF243FBAE40848C365FFF68D3AB6E">
    <w:name w:val="344EF243FBAE40848C365FFF68D3AB6E"/>
    <w:rsid w:val="0026751E"/>
  </w:style>
  <w:style w:type="paragraph" w:customStyle="1" w:styleId="82CFAB2F4DE348E99B22E8119D962BC3">
    <w:name w:val="82CFAB2F4DE348E99B22E8119D962BC3"/>
    <w:rsid w:val="0026751E"/>
  </w:style>
  <w:style w:type="paragraph" w:customStyle="1" w:styleId="4ED5DAAC90F845F1AF7D233D592383A5">
    <w:name w:val="4ED5DAAC90F845F1AF7D233D592383A5"/>
    <w:rsid w:val="0026751E"/>
  </w:style>
  <w:style w:type="paragraph" w:customStyle="1" w:styleId="D15EEA9D283F4025827E19644F4A22DF">
    <w:name w:val="D15EEA9D283F4025827E19644F4A22DF"/>
    <w:rsid w:val="0026751E"/>
  </w:style>
  <w:style w:type="paragraph" w:customStyle="1" w:styleId="6BC52AA93B5B4FC7A82A5E538249EF13">
    <w:name w:val="6BC52AA93B5B4FC7A82A5E538249EF13"/>
    <w:rsid w:val="0026751E"/>
  </w:style>
  <w:style w:type="paragraph" w:customStyle="1" w:styleId="067BA3FA0E5F4F7F888E781A0E892AEE">
    <w:name w:val="067BA3FA0E5F4F7F888E781A0E892AEE"/>
    <w:rsid w:val="0026751E"/>
  </w:style>
  <w:style w:type="paragraph" w:customStyle="1" w:styleId="6700F596D23C43D68842ED470F73A4DB">
    <w:name w:val="6700F596D23C43D68842ED470F73A4DB"/>
    <w:rsid w:val="0026751E"/>
  </w:style>
  <w:style w:type="paragraph" w:customStyle="1" w:styleId="E53031E88F524327855740CD721D154A">
    <w:name w:val="E53031E88F524327855740CD721D154A"/>
    <w:rsid w:val="0026751E"/>
  </w:style>
  <w:style w:type="paragraph" w:customStyle="1" w:styleId="F7C09B2C98154F7684B514D715CC34B4">
    <w:name w:val="F7C09B2C98154F7684B514D715CC34B4"/>
    <w:rsid w:val="0026751E"/>
  </w:style>
  <w:style w:type="paragraph" w:customStyle="1" w:styleId="D1A60BF5A5BE4EEAB6C0722C9FF4AD38">
    <w:name w:val="D1A60BF5A5BE4EEAB6C0722C9FF4AD38"/>
    <w:rsid w:val="0026751E"/>
  </w:style>
  <w:style w:type="paragraph" w:customStyle="1" w:styleId="2F0360C404BF4B2980F559BEF1207347">
    <w:name w:val="2F0360C404BF4B2980F559BEF1207347"/>
    <w:rsid w:val="0026751E"/>
  </w:style>
  <w:style w:type="paragraph" w:customStyle="1" w:styleId="6F3CA60C3FF74B61A6EC8386A43993B8">
    <w:name w:val="6F3CA60C3FF74B61A6EC8386A43993B8"/>
    <w:rsid w:val="0026751E"/>
  </w:style>
  <w:style w:type="paragraph" w:customStyle="1" w:styleId="AF013F87F5F743D2B4F7DE2E030D33E6">
    <w:name w:val="AF013F87F5F743D2B4F7DE2E030D33E6"/>
    <w:rsid w:val="0026751E"/>
  </w:style>
  <w:style w:type="paragraph" w:customStyle="1" w:styleId="4324B9B1D1DF40D784365109D2A2F8D0">
    <w:name w:val="4324B9B1D1DF40D784365109D2A2F8D0"/>
    <w:rsid w:val="0026751E"/>
  </w:style>
  <w:style w:type="paragraph" w:customStyle="1" w:styleId="8B6FCB75023449A080DCCE2649D062D4">
    <w:name w:val="8B6FCB75023449A080DCCE2649D062D4"/>
    <w:rsid w:val="0026751E"/>
  </w:style>
  <w:style w:type="paragraph" w:customStyle="1" w:styleId="0CE6B00F1BE34B33A4AB994D8E3FF6CF">
    <w:name w:val="0CE6B00F1BE34B33A4AB994D8E3FF6CF"/>
    <w:rsid w:val="0026751E"/>
  </w:style>
  <w:style w:type="paragraph" w:customStyle="1" w:styleId="8CDEB701C8D24B8AB7C8DF3ECD5095EA">
    <w:name w:val="8CDEB701C8D24B8AB7C8DF3ECD5095EA"/>
    <w:rsid w:val="0026751E"/>
  </w:style>
  <w:style w:type="paragraph" w:customStyle="1" w:styleId="6FCB48483BF942E4A5AEC9CA83089535">
    <w:name w:val="6FCB48483BF942E4A5AEC9CA83089535"/>
    <w:rsid w:val="0026751E"/>
  </w:style>
  <w:style w:type="paragraph" w:customStyle="1" w:styleId="CFBA95E456224568A0A494E30087B37D">
    <w:name w:val="CFBA95E456224568A0A494E30087B37D"/>
    <w:rsid w:val="0026751E"/>
    <w:pPr>
      <w:spacing w:after="0" w:line="240" w:lineRule="auto"/>
      <w:ind w:left="360" w:right="360"/>
    </w:pPr>
    <w:rPr>
      <w:rFonts w:eastAsia="Franklin Gothic Book" w:cs="Times New Roman"/>
      <w:sz w:val="24"/>
      <w:szCs w:val="24"/>
      <w:lang w:eastAsia="en-US"/>
    </w:rPr>
  </w:style>
  <w:style w:type="paragraph" w:customStyle="1" w:styleId="6BC52AA93B5B4FC7A82A5E538249EF131">
    <w:name w:val="6BC52AA93B5B4FC7A82A5E538249EF131"/>
    <w:rsid w:val="0026751E"/>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067BA3FA0E5F4F7F888E781A0E892AEE1">
    <w:name w:val="067BA3FA0E5F4F7F888E781A0E892AEE1"/>
    <w:rsid w:val="0026751E"/>
    <w:pPr>
      <w:spacing w:after="0" w:line="240" w:lineRule="auto"/>
      <w:ind w:left="360" w:right="360"/>
    </w:pPr>
    <w:rPr>
      <w:rFonts w:eastAsia="Franklin Gothic Book" w:cs="Times New Roman"/>
      <w:sz w:val="24"/>
      <w:szCs w:val="24"/>
      <w:lang w:eastAsia="en-US"/>
    </w:rPr>
  </w:style>
  <w:style w:type="paragraph" w:customStyle="1" w:styleId="CFBA95E456224568A0A494E30087B37D1">
    <w:name w:val="CFBA95E456224568A0A494E30087B37D1"/>
    <w:rsid w:val="0026751E"/>
    <w:pPr>
      <w:spacing w:after="0" w:line="240" w:lineRule="auto"/>
      <w:ind w:left="360" w:right="360"/>
    </w:pPr>
    <w:rPr>
      <w:rFonts w:eastAsia="Franklin Gothic Book" w:cs="Times New Roman"/>
      <w:sz w:val="24"/>
      <w:szCs w:val="24"/>
      <w:lang w:eastAsia="en-US"/>
    </w:rPr>
  </w:style>
  <w:style w:type="paragraph" w:customStyle="1" w:styleId="6BC52AA93B5B4FC7A82A5E538249EF132">
    <w:name w:val="6BC52AA93B5B4FC7A82A5E538249EF132"/>
    <w:rsid w:val="0026751E"/>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067BA3FA0E5F4F7F888E781A0E892AEE2">
    <w:name w:val="067BA3FA0E5F4F7F888E781A0E892AEE2"/>
    <w:rsid w:val="0026751E"/>
    <w:pPr>
      <w:spacing w:after="0" w:line="240" w:lineRule="auto"/>
      <w:ind w:left="360" w:right="360"/>
    </w:pPr>
    <w:rPr>
      <w:rFonts w:eastAsia="Franklin Gothic Book" w:cs="Times New Roman"/>
      <w:sz w:val="24"/>
      <w:szCs w:val="24"/>
      <w:lang w:eastAsia="en-US"/>
    </w:rPr>
  </w:style>
  <w:style w:type="paragraph" w:customStyle="1" w:styleId="CFBA95E456224568A0A494E30087B37D2">
    <w:name w:val="CFBA95E456224568A0A494E30087B37D2"/>
    <w:rsid w:val="0026751E"/>
    <w:pPr>
      <w:spacing w:after="0" w:line="240" w:lineRule="auto"/>
      <w:ind w:left="360" w:right="360"/>
    </w:pPr>
    <w:rPr>
      <w:rFonts w:eastAsia="Franklin Gothic Book" w:cs="Times New Roman"/>
      <w:sz w:val="24"/>
      <w:szCs w:val="24"/>
      <w:lang w:eastAsia="en-US"/>
    </w:rPr>
  </w:style>
  <w:style w:type="paragraph" w:customStyle="1" w:styleId="6BC52AA93B5B4FC7A82A5E538249EF133">
    <w:name w:val="6BC52AA93B5B4FC7A82A5E538249EF133"/>
    <w:rsid w:val="0026751E"/>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067BA3FA0E5F4F7F888E781A0E892AEE3">
    <w:name w:val="067BA3FA0E5F4F7F888E781A0E892AEE3"/>
    <w:rsid w:val="0026751E"/>
    <w:pPr>
      <w:spacing w:after="0" w:line="240" w:lineRule="auto"/>
      <w:ind w:left="360" w:right="360"/>
    </w:pPr>
    <w:rPr>
      <w:rFonts w:eastAsia="Franklin Gothic Book" w:cs="Times New Roman"/>
      <w:sz w:val="24"/>
      <w:szCs w:val="24"/>
      <w:lang w:eastAsia="en-US"/>
    </w:rPr>
  </w:style>
  <w:style w:type="paragraph" w:customStyle="1" w:styleId="1C09DC128B3F47348BBC92ADED986E80">
    <w:name w:val="1C09DC128B3F47348BBC92ADED986E80"/>
    <w:rsid w:val="0026751E"/>
  </w:style>
  <w:style w:type="paragraph" w:customStyle="1" w:styleId="8CCFF4EC81A8463891624E9F7D5E9DAB">
    <w:name w:val="8CCFF4EC81A8463891624E9F7D5E9DAB"/>
    <w:rsid w:val="0026751E"/>
  </w:style>
  <w:style w:type="paragraph" w:customStyle="1" w:styleId="29FD4B0AF34C4957A9452647556FCB6E">
    <w:name w:val="29FD4B0AF34C4957A9452647556FCB6E"/>
    <w:rsid w:val="0026751E"/>
  </w:style>
  <w:style w:type="paragraph" w:customStyle="1" w:styleId="D18A9517B20B48669FC8DE72B5719351">
    <w:name w:val="D18A9517B20B48669FC8DE72B5719351"/>
    <w:rsid w:val="0026751E"/>
  </w:style>
  <w:style w:type="paragraph" w:customStyle="1" w:styleId="402C39C2B3DA43BFA11DC8B6CAECBCC5">
    <w:name w:val="402C39C2B3DA43BFA11DC8B6CAECBCC5"/>
    <w:rsid w:val="0026751E"/>
  </w:style>
  <w:style w:type="paragraph" w:customStyle="1" w:styleId="981DD6BFFF824732813ADEDBB4E78DE5">
    <w:name w:val="981DD6BFFF824732813ADEDBB4E78DE5"/>
    <w:rsid w:val="00267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5B66-F9F6-4508-9A3E-F967A33E245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A86FC69-13BA-413C-A2E3-32B46D7E6F6B}">
  <ds:schemaRefs>
    <ds:schemaRef ds:uri="http://schemas.microsoft.com/sharepoint/v3/contenttype/forms"/>
  </ds:schemaRefs>
</ds:datastoreItem>
</file>

<file path=customXml/itemProps3.xml><?xml version="1.0" encoding="utf-8"?>
<ds:datastoreItem xmlns:ds="http://schemas.openxmlformats.org/officeDocument/2006/customXml" ds:itemID="{E0DED59C-62ED-4C6B-821F-05516A069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1CE0E-8086-42D6-B7C4-624E130D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payment agreement healthcare.dotx</Template>
  <TotalTime>0</TotalTime>
  <Pages>1</Pages>
  <Words>128</Words>
  <Characters>734</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2019-08-17T16:47:00Z</dcterms:created>
  <dcterms:modified xsi:type="dcterms:W3CDTF">2019-09-05T15:04:00Z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